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1C260C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:rsidR="00E725A0" w:rsidRPr="001C260C" w:rsidRDefault="009B18AC" w:rsidP="009140BA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</w:pPr>
            <w:r w:rsidRPr="001C260C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Régate </w:t>
            </w:r>
            <w:r w:rsidR="00284BF3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“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Coupe des </w:t>
            </w:r>
            <w:r w:rsidR="00AF5D31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Dinghy 12</w:t>
            </w:r>
            <w:r w:rsidR="00284BF3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>”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val="it-IT" w:eastAsia="en-US"/>
              </w:rPr>
              <w:t xml:space="preserve"> </w:t>
            </w:r>
          </w:p>
        </w:tc>
      </w:tr>
      <w:tr w:rsidR="00E725A0" w:rsidRPr="00F13AB5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:rsidR="00E725A0" w:rsidRPr="00A8419C" w:rsidRDefault="009B18AC" w:rsidP="00CD1203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Samedi </w:t>
            </w:r>
            <w:r w:rsidR="00AF5D31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3 octobre </w:t>
            </w:r>
            <w:r w:rsidR="00C9750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et 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d</w:t>
            </w:r>
            <w:r w:rsidR="006078A1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imanche </w:t>
            </w:r>
            <w:r w:rsidR="00AF5D31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4 </w:t>
            </w:r>
            <w:r w:rsidR="008D01A8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 xml:space="preserve">octobre </w:t>
            </w:r>
            <w:r w:rsidR="00E725A0"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20</w:t>
            </w:r>
            <w:r w:rsidR="00AF5D31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E725A0" w:rsidRPr="00F13AB5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:rsidR="00E725A0" w:rsidRPr="00A8419C" w:rsidRDefault="00E725A0" w:rsidP="00E725A0">
            <w:pPr>
              <w:widowControl/>
              <w:overflowPunct/>
              <w:adjustRightInd/>
              <w:rPr>
                <w:b/>
                <w:color w:val="FF0000"/>
                <w:kern w:val="0"/>
                <w:sz w:val="22"/>
                <w:szCs w:val="22"/>
                <w:lang w:eastAsia="en-US"/>
              </w:rPr>
            </w:pPr>
            <w:r w:rsidRPr="00A8419C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>
        <w:tc>
          <w:tcPr>
            <w:tcW w:w="450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BF678F">
              <w:rPr>
                <w:b/>
                <w:color w:val="FF0000"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:rsidR="00400610" w:rsidRDefault="00E725A0" w:rsidP="00400610">
      <w:pPr>
        <w:widowControl/>
        <w:overflowPunct/>
        <w:adjustRightInd/>
        <w:rPr>
          <w:kern w:val="0"/>
        </w:rPr>
      </w:pPr>
      <w:r>
        <w:rPr>
          <w:kern w:val="0"/>
          <w:sz w:val="22"/>
          <w:szCs w:val="22"/>
          <w:lang w:eastAsia="en-US"/>
        </w:rPr>
        <w:t>Fiche à retourner</w:t>
      </w:r>
      <w:r w:rsidR="00400610">
        <w:rPr>
          <w:kern w:val="0"/>
          <w:sz w:val="22"/>
          <w:szCs w:val="22"/>
          <w:lang w:eastAsia="en-US"/>
        </w:rPr>
        <w:t xml:space="preserve"> à Marie Thérèse Jourdas</w:t>
      </w:r>
      <w:r>
        <w:rPr>
          <w:kern w:val="0"/>
          <w:sz w:val="22"/>
          <w:szCs w:val="22"/>
          <w:lang w:eastAsia="en-US"/>
        </w:rPr>
        <w:t xml:space="preserve"> par mail</w:t>
      </w:r>
      <w:r w:rsidR="00400610">
        <w:rPr>
          <w:kern w:val="0"/>
          <w:sz w:val="22"/>
          <w:szCs w:val="22"/>
          <w:lang w:eastAsia="en-US"/>
        </w:rPr>
        <w:t> :</w:t>
      </w:r>
      <w:r>
        <w:rPr>
          <w:kern w:val="0"/>
          <w:sz w:val="22"/>
          <w:szCs w:val="22"/>
          <w:lang w:eastAsia="en-US"/>
        </w:rPr>
        <w:t> </w:t>
      </w:r>
      <w:hyperlink r:id="rId7" w:history="1">
        <w:r w:rsidR="00400610">
          <w:rPr>
            <w:rStyle w:val="Lienhypertexte"/>
            <w:rFonts w:ascii="Helvetica" w:hAnsi="Helvetica"/>
            <w:sz w:val="18"/>
            <w:szCs w:val="18"/>
          </w:rPr>
          <w:t>regates@cercledelavoiledeparis.fr</w:t>
        </w:r>
      </w:hyperlink>
      <w:r w:rsidR="00400610">
        <w:rPr>
          <w:rStyle w:val="apple-converted-space"/>
          <w:rFonts w:ascii="Helvetica" w:hAnsi="Helvetica"/>
          <w:color w:val="000000"/>
          <w:sz w:val="18"/>
          <w:szCs w:val="18"/>
        </w:rP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119"/>
        <w:gridCol w:w="1701"/>
        <w:gridCol w:w="597"/>
        <w:gridCol w:w="2380"/>
      </w:tblGrid>
      <w:tr w:rsidR="007B065D" w:rsidTr="00AE24BA">
        <w:tc>
          <w:tcPr>
            <w:tcW w:w="1696" w:type="dxa"/>
          </w:tcPr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:rsidR="00E725A0" w:rsidRPr="00CC3973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0"/>
                <w:szCs w:val="22"/>
                <w:lang w:eastAsia="en-US"/>
              </w:rPr>
            </w:pPr>
            <w:r w:rsidRPr="00CC3973">
              <w:rPr>
                <w:b/>
                <w:kern w:val="0"/>
                <w:sz w:val="20"/>
                <w:szCs w:val="22"/>
                <w:lang w:eastAsia="en-US"/>
              </w:rPr>
              <w:t>(Préciser la série en l’entourant</w:t>
            </w:r>
            <w:r w:rsidR="002D6549" w:rsidRPr="00CC3973">
              <w:rPr>
                <w:b/>
                <w:kern w:val="0"/>
                <w:sz w:val="20"/>
                <w:szCs w:val="22"/>
                <w:lang w:eastAsia="en-US"/>
              </w:rPr>
              <w:t xml:space="preserve"> et s</w:t>
            </w:r>
            <w:r w:rsidR="00BD79AB" w:rsidRPr="00CC3973">
              <w:rPr>
                <w:b/>
                <w:kern w:val="0"/>
                <w:sz w:val="20"/>
                <w:szCs w:val="22"/>
                <w:lang w:eastAsia="en-US"/>
              </w:rPr>
              <w:t xml:space="preserve">i le bateau </w:t>
            </w:r>
            <w:r w:rsidR="002D6549" w:rsidRPr="00CC3973">
              <w:rPr>
                <w:b/>
                <w:kern w:val="0"/>
                <w:sz w:val="20"/>
                <w:szCs w:val="22"/>
                <w:lang w:eastAsia="en-US"/>
              </w:rPr>
              <w:t>est en bois</w:t>
            </w:r>
            <w:r w:rsidRPr="00CC3973">
              <w:rPr>
                <w:b/>
                <w:kern w:val="0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:rsidR="00E725A0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  <w:p w:rsidR="002D6549" w:rsidRPr="00C44018" w:rsidRDefault="002D6549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7B065D" w:rsidTr="00AE24BA">
        <w:trPr>
          <w:trHeight w:val="1162"/>
        </w:trPr>
        <w:tc>
          <w:tcPr>
            <w:tcW w:w="16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9F5BCA" w:rsidRPr="002D6549" w:rsidRDefault="00284BF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Dinghy 12 pieds</w:t>
            </w:r>
          </w:p>
          <w:p w:rsidR="00EA2613" w:rsidRPr="002D6549" w:rsidRDefault="00EA2613" w:rsidP="00545920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val="en-US" w:eastAsia="en-US"/>
              </w:rPr>
            </w:pPr>
            <w:r w:rsidRPr="002D6549">
              <w:rPr>
                <w:b/>
                <w:bCs/>
                <w:kern w:val="0"/>
                <w:sz w:val="22"/>
                <w:szCs w:val="22"/>
                <w:lang w:val="en-US" w:eastAsia="en-US"/>
              </w:rPr>
              <w:t>Belouga</w:t>
            </w:r>
          </w:p>
          <w:p w:rsidR="00EA2613" w:rsidRDefault="00EA261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545920">
              <w:rPr>
                <w:b/>
                <w:bCs/>
                <w:kern w:val="0"/>
                <w:sz w:val="22"/>
                <w:szCs w:val="22"/>
                <w:lang w:eastAsia="en-US"/>
              </w:rPr>
              <w:t>DC 20</w:t>
            </w:r>
          </w:p>
          <w:p w:rsidR="00F87894" w:rsidRPr="00545920" w:rsidRDefault="00F87894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4mJI</w:t>
            </w:r>
          </w:p>
          <w:p w:rsidR="00EA2613" w:rsidRPr="00CF6604" w:rsidRDefault="00DF1DA1" w:rsidP="00095D91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Autre (préciser la classe)</w:t>
            </w:r>
          </w:p>
        </w:tc>
        <w:tc>
          <w:tcPr>
            <w:tcW w:w="1701" w:type="dxa"/>
          </w:tcPr>
          <w:p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FE2D2D" w:rsidRDefault="00284BF3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1225 – 0,8163</w:t>
            </w:r>
          </w:p>
          <w:p w:rsidR="007C5851" w:rsidRDefault="002D6549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 compléter</w:t>
            </w:r>
          </w:p>
          <w:p w:rsidR="007C5851" w:rsidRDefault="007C5851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7C5851" w:rsidRDefault="007C5851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  <w:p w:rsidR="007C5851" w:rsidRPr="00284BF3" w:rsidRDefault="007C5851" w:rsidP="00284BF3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A préciser</w:t>
            </w:r>
          </w:p>
        </w:tc>
      </w:tr>
      <w:tr w:rsidR="007B065D" w:rsidTr="00AE24BA">
        <w:tc>
          <w:tcPr>
            <w:tcW w:w="16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7B065D" w:rsidTr="00AE24BA">
        <w:tc>
          <w:tcPr>
            <w:tcW w:w="16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AE24BA">
        <w:tc>
          <w:tcPr>
            <w:tcW w:w="1696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AE24BA">
        <w:tc>
          <w:tcPr>
            <w:tcW w:w="1696" w:type="dxa"/>
          </w:tcPr>
          <w:p w:rsidR="00E725A0" w:rsidRPr="009F5BCA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1"/>
                <w:szCs w:val="22"/>
                <w:lang w:eastAsia="en-US"/>
              </w:rPr>
            </w:pPr>
            <w:r w:rsidRPr="009F5BCA">
              <w:rPr>
                <w:kern w:val="0"/>
                <w:sz w:val="21"/>
                <w:szCs w:val="22"/>
                <w:lang w:eastAsia="en-US"/>
              </w:rPr>
              <w:t>N° LICENCE</w:t>
            </w: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CC3973">
        <w:trPr>
          <w:trHeight w:val="316"/>
        </w:trPr>
        <w:tc>
          <w:tcPr>
            <w:tcW w:w="1696" w:type="dxa"/>
          </w:tcPr>
          <w:p w:rsidR="00E725A0" w:rsidRPr="009F5BCA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1"/>
                <w:szCs w:val="22"/>
                <w:lang w:eastAsia="en-US"/>
              </w:rPr>
            </w:pPr>
            <w:r w:rsidRPr="009F5BCA">
              <w:rPr>
                <w:kern w:val="0"/>
                <w:sz w:val="21"/>
                <w:szCs w:val="22"/>
                <w:lang w:eastAsia="en-US"/>
              </w:rPr>
              <w:t>NOM DU CLUB</w:t>
            </w:r>
          </w:p>
        </w:tc>
        <w:tc>
          <w:tcPr>
            <w:tcW w:w="3119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80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7B065D" w:rsidTr="00AE24BA">
        <w:tc>
          <w:tcPr>
            <w:tcW w:w="1696" w:type="dxa"/>
          </w:tcPr>
          <w:p w:rsidR="00E725A0" w:rsidRPr="00C44018" w:rsidRDefault="00E725A0" w:rsidP="009F5BCA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3119" w:type="dxa"/>
          </w:tcPr>
          <w:p w:rsidR="00E725A0" w:rsidRPr="00C44018" w:rsidRDefault="00E725A0" w:rsidP="009F5BCA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298" w:type="dxa"/>
            <w:gridSpan w:val="2"/>
          </w:tcPr>
          <w:p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80" w:type="dxa"/>
          </w:tcPr>
          <w:p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:rsidTr="00624047">
        <w:trPr>
          <w:trHeight w:val="561"/>
        </w:trPr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959"/>
        <w:gridCol w:w="497"/>
        <w:gridCol w:w="2845"/>
        <w:gridCol w:w="1098"/>
        <w:gridCol w:w="963"/>
        <w:gridCol w:w="987"/>
        <w:gridCol w:w="14"/>
      </w:tblGrid>
      <w:tr w:rsidR="00E725A0" w:rsidTr="00AE24BA">
        <w:trPr>
          <w:gridAfter w:val="1"/>
          <w:wAfter w:w="14" w:type="dxa"/>
          <w:trHeight w:val="850"/>
        </w:trPr>
        <w:tc>
          <w:tcPr>
            <w:tcW w:w="9471" w:type="dxa"/>
            <w:gridSpan w:val="7"/>
          </w:tcPr>
          <w:p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 M. ou Mme._____________________autorise mon enfant______________________ à participer à cette régate et dégage la responsabilité des organisateurs quant aux risques inhérents à cette participation.</w:t>
            </w:r>
          </w:p>
        </w:tc>
      </w:tr>
      <w:tr w:rsidR="00E725A0" w:rsidTr="00AE24BA">
        <w:trPr>
          <w:gridAfter w:val="1"/>
          <w:wAfter w:w="14" w:type="dxa"/>
          <w:trHeight w:val="666"/>
        </w:trPr>
        <w:tc>
          <w:tcPr>
            <w:tcW w:w="3081" w:type="dxa"/>
            <w:gridSpan w:val="2"/>
          </w:tcPr>
          <w:p w:rsidR="00E725A0" w:rsidRPr="00C44018" w:rsidRDefault="00E725A0" w:rsidP="00095D91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390" w:type="dxa"/>
            <w:gridSpan w:val="5"/>
          </w:tcPr>
          <w:p w:rsidR="00E725A0" w:rsidRPr="00C44018" w:rsidRDefault="00E725A0" w:rsidP="00095D91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C9750F" w:rsidTr="00C20F05">
        <w:tc>
          <w:tcPr>
            <w:tcW w:w="2122" w:type="dxa"/>
            <w:vMerge w:val="restart"/>
          </w:tcPr>
          <w:p w:rsidR="00571DF2" w:rsidRDefault="002D0CED" w:rsidP="008008E7">
            <w:pPr>
              <w:spacing w:line="276" w:lineRule="auto"/>
              <w:jc w:val="center"/>
              <w:rPr>
                <w:b/>
                <w:bCs/>
                <w:kern w:val="0"/>
                <w:sz w:val="20"/>
                <w:szCs w:val="22"/>
                <w:lang w:eastAsia="en-US"/>
              </w:rPr>
            </w:pPr>
            <w:r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>Droit</w:t>
            </w:r>
            <w:r w:rsidR="00652FB4"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>s</w:t>
            </w:r>
            <w:r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 xml:space="preserve"> d’inscrip</w:t>
            </w:r>
            <w:r w:rsidR="00624047" w:rsidRPr="00CC3973">
              <w:rPr>
                <w:b/>
                <w:bCs/>
                <w:kern w:val="0"/>
                <w:sz w:val="20"/>
                <w:szCs w:val="22"/>
                <w:lang w:eastAsia="en-US"/>
              </w:rPr>
              <w:t>tion</w:t>
            </w:r>
          </w:p>
          <w:p w:rsidR="00652FB4" w:rsidRPr="00CC3973" w:rsidRDefault="00C67B94" w:rsidP="008008E7">
            <w:pPr>
              <w:spacing w:line="276" w:lineRule="auto"/>
              <w:jc w:val="center"/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</w:pPr>
            <w:r w:rsidRPr="00CC3973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20</w:t>
            </w:r>
            <w:r w:rsidR="00BC50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20</w:t>
            </w:r>
          </w:p>
          <w:p w:rsidR="00E725A0" w:rsidRPr="00593D4F" w:rsidRDefault="002D6549" w:rsidP="00571DF2">
            <w:pPr>
              <w:spacing w:before="120" w:line="276" w:lineRule="auto"/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</w:pPr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D</w:t>
            </w:r>
            <w:r w:rsidR="008008E7"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 xml:space="preserve">îner </w:t>
            </w:r>
            <w:r w:rsidR="006A6956"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 xml:space="preserve">coureurs </w:t>
            </w:r>
          </w:p>
          <w:p w:rsidR="00C20F05" w:rsidRDefault="00C20F05" w:rsidP="006A6956">
            <w:pPr>
              <w:spacing w:line="276" w:lineRule="auto"/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</w:pPr>
            <w:r w:rsidRPr="00593D4F">
              <w:rPr>
                <w:b/>
                <w:bCs/>
                <w:kern w:val="0"/>
                <w:sz w:val="20"/>
                <w:szCs w:val="22"/>
                <w:u w:val="thick"/>
                <w:lang w:eastAsia="en-US"/>
              </w:rPr>
              <w:t>Dîner autres</w:t>
            </w:r>
          </w:p>
          <w:p w:rsidR="00571DF2" w:rsidRPr="008008E7" w:rsidRDefault="00571DF2" w:rsidP="006A6956">
            <w:pPr>
              <w:spacing w:line="276" w:lineRule="auto"/>
              <w:rPr>
                <w:b/>
                <w:bCs/>
                <w:kern w:val="0"/>
                <w:sz w:val="22"/>
                <w:szCs w:val="22"/>
                <w:u w:val="thick"/>
                <w:lang w:eastAsia="en-US"/>
              </w:rPr>
            </w:pPr>
          </w:p>
        </w:tc>
        <w:tc>
          <w:tcPr>
            <w:tcW w:w="1456" w:type="dxa"/>
            <w:gridSpan w:val="2"/>
            <w:vMerge w:val="restart"/>
          </w:tcPr>
          <w:p w:rsidR="00571DF2" w:rsidRDefault="00571DF2" w:rsidP="00936442">
            <w:pPr>
              <w:widowControl/>
              <w:overflowPunct/>
              <w:adjustRightInd/>
              <w:spacing w:before="120" w:line="276" w:lineRule="auto"/>
              <w:jc w:val="both"/>
              <w:rPr>
                <w:kern w:val="0"/>
                <w:sz w:val="20"/>
                <w:szCs w:val="28"/>
                <w:lang w:eastAsia="en-US"/>
              </w:rPr>
            </w:pPr>
          </w:p>
          <w:p w:rsidR="00E725A0" w:rsidRPr="00A40426" w:rsidRDefault="002D6549" w:rsidP="00571DF2">
            <w:pPr>
              <w:widowControl/>
              <w:overflowPunct/>
              <w:adjustRightInd/>
              <w:spacing w:line="276" w:lineRule="auto"/>
              <w:jc w:val="both"/>
              <w:rPr>
                <w:kern w:val="0"/>
                <w:sz w:val="20"/>
                <w:szCs w:val="28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30 €</w:t>
            </w:r>
            <w:r w:rsidR="003F6B0F">
              <w:rPr>
                <w:kern w:val="0"/>
                <w:sz w:val="20"/>
                <w:szCs w:val="28"/>
                <w:lang w:eastAsia="en-US"/>
              </w:rPr>
              <w:t xml:space="preserve"> </w:t>
            </w:r>
          </w:p>
          <w:p w:rsidR="00C20F05" w:rsidRPr="00593D4F" w:rsidRDefault="002D6549" w:rsidP="00936442">
            <w:pPr>
              <w:widowControl/>
              <w:overflowPunct/>
              <w:adjustRightInd/>
              <w:spacing w:line="276" w:lineRule="auto"/>
              <w:rPr>
                <w:kern w:val="0"/>
                <w:sz w:val="20"/>
                <w:szCs w:val="28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25</w:t>
            </w:r>
            <w:r w:rsidR="00C20F05" w:rsidRPr="00593D4F">
              <w:rPr>
                <w:kern w:val="0"/>
                <w:sz w:val="20"/>
                <w:szCs w:val="28"/>
                <w:lang w:eastAsia="en-US"/>
              </w:rPr>
              <w:t> € x …pers</w:t>
            </w:r>
          </w:p>
          <w:p w:rsidR="00936442" w:rsidRPr="00593D4F" w:rsidRDefault="00936442" w:rsidP="00936442">
            <w:pPr>
              <w:widowControl/>
              <w:overflowPunct/>
              <w:adjustRightInd/>
              <w:spacing w:line="276" w:lineRule="auto"/>
              <w:rPr>
                <w:kern w:val="0"/>
                <w:sz w:val="20"/>
                <w:szCs w:val="28"/>
                <w:lang w:eastAsia="en-US"/>
              </w:rPr>
            </w:pPr>
            <w:r w:rsidRPr="00593D4F">
              <w:rPr>
                <w:kern w:val="0"/>
                <w:sz w:val="20"/>
                <w:szCs w:val="28"/>
                <w:lang w:eastAsia="en-US"/>
              </w:rPr>
              <w:t>25</w:t>
            </w:r>
            <w:r w:rsidR="00C20F05" w:rsidRPr="00593D4F">
              <w:rPr>
                <w:kern w:val="0"/>
                <w:sz w:val="20"/>
                <w:szCs w:val="28"/>
                <w:lang w:eastAsia="en-US"/>
              </w:rPr>
              <w:t xml:space="preserve"> </w:t>
            </w:r>
            <w:r w:rsidRPr="00593D4F">
              <w:rPr>
                <w:kern w:val="0"/>
                <w:sz w:val="20"/>
                <w:szCs w:val="28"/>
                <w:lang w:eastAsia="en-US"/>
              </w:rPr>
              <w:t>€</w:t>
            </w:r>
            <w:r w:rsidR="00C20F05" w:rsidRPr="00593D4F">
              <w:rPr>
                <w:kern w:val="0"/>
                <w:sz w:val="20"/>
                <w:szCs w:val="28"/>
                <w:lang w:eastAsia="en-US"/>
              </w:rPr>
              <w:t xml:space="preserve"> x …pers</w:t>
            </w:r>
          </w:p>
        </w:tc>
        <w:tc>
          <w:tcPr>
            <w:tcW w:w="2845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62" w:type="dxa"/>
            <w:gridSpan w:val="4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C20F05" w:rsidTr="00571DF2">
        <w:trPr>
          <w:trHeight w:val="439"/>
        </w:trPr>
        <w:tc>
          <w:tcPr>
            <w:tcW w:w="2122" w:type="dxa"/>
            <w:vMerge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gridSpan w:val="2"/>
            <w:vMerge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8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63" w:type="dxa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01" w:type="dxa"/>
            <w:gridSpan w:val="2"/>
          </w:tcPr>
          <w:p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:rsidR="00E725A0" w:rsidRPr="00624047" w:rsidRDefault="00E725A0" w:rsidP="00BC504F">
      <w:pPr>
        <w:tabs>
          <w:tab w:val="left" w:pos="4280"/>
        </w:tabs>
        <w:rPr>
          <w:sz w:val="22"/>
          <w:szCs w:val="22"/>
          <w:lang w:eastAsia="en-US"/>
        </w:rPr>
      </w:pPr>
    </w:p>
    <w:sectPr w:rsidR="00E725A0" w:rsidRPr="00624047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DC2" w:rsidRDefault="00BF3DC2">
      <w:r>
        <w:separator/>
      </w:r>
    </w:p>
  </w:endnote>
  <w:endnote w:type="continuationSeparator" w:id="0">
    <w:p w:rsidR="00BF3DC2" w:rsidRDefault="00BF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:rsidR="00400610" w:rsidRDefault="00400610" w:rsidP="00400610">
    <w:pPr>
      <w:widowControl/>
      <w:overflowPunct/>
      <w:adjustRightInd/>
      <w:rPr>
        <w:kern w:val="0"/>
      </w:rPr>
    </w:pPr>
    <w:r>
      <w:rPr>
        <w:kern w:val="0"/>
        <w:sz w:val="16"/>
        <w:szCs w:val="16"/>
      </w:rPr>
      <w:t xml:space="preserve">                                                 </w:t>
    </w:r>
    <w:r w:rsidR="00E725A0">
      <w:rPr>
        <w:kern w:val="0"/>
        <w:sz w:val="16"/>
        <w:szCs w:val="16"/>
      </w:rPr>
      <w:t xml:space="preserve">contact : </w:t>
    </w:r>
    <w:hyperlink r:id="rId1" w:history="1">
      <w:r w:rsidR="00E725A0">
        <w:rPr>
          <w:color w:val="0000FF"/>
          <w:kern w:val="0"/>
          <w:sz w:val="16"/>
          <w:szCs w:val="16"/>
          <w:u w:val="single"/>
        </w:rPr>
        <w:t>cvparis@club-internet.fr</w:t>
      </w:r>
    </w:hyperlink>
    <w:r w:rsidR="00E725A0">
      <w:rPr>
        <w:kern w:val="0"/>
        <w:sz w:val="16"/>
        <w:szCs w:val="16"/>
      </w:rPr>
      <w:t xml:space="preserve"> - site internet : </w:t>
    </w:r>
    <w:hyperlink r:id="rId2" w:history="1">
      <w:r>
        <w:rPr>
          <w:rStyle w:val="Lienhypertexte"/>
          <w:rFonts w:ascii="Helvetica" w:hAnsi="Helvetica"/>
          <w:sz w:val="18"/>
          <w:szCs w:val="18"/>
        </w:rPr>
        <w:t>www.cercledelavoiledeparis.fr</w:t>
      </w:r>
    </w:hyperlink>
  </w:p>
  <w:p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DC2" w:rsidRDefault="00BF3DC2">
      <w:r>
        <w:separator/>
      </w:r>
    </w:p>
  </w:footnote>
  <w:footnote w:type="continuationSeparator" w:id="0">
    <w:p w:rsidR="00BF3DC2" w:rsidRDefault="00BF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A0" w:rsidRDefault="00FE70F6" w:rsidP="00E725A0">
    <w:pPr>
      <w:tabs>
        <w:tab w:val="center" w:pos="4536"/>
        <w:tab w:val="right" w:pos="9072"/>
      </w:tabs>
      <w:jc w:val="center"/>
    </w:pPr>
    <w:r w:rsidRPr="0049655B">
      <w:rPr>
        <w:noProof/>
      </w:rPr>
      <w:drawing>
        <wp:inline distT="0" distB="0" distL="0" distR="0" wp14:anchorId="3A93D113" wp14:editId="65B5D702">
          <wp:extent cx="1993900" cy="1079500"/>
          <wp:effectExtent l="0" t="0" r="12700" b="1270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16E54"/>
    <w:rsid w:val="00061EC2"/>
    <w:rsid w:val="00095D91"/>
    <w:rsid w:val="000D38F0"/>
    <w:rsid w:val="001312A2"/>
    <w:rsid w:val="00154CE1"/>
    <w:rsid w:val="00170AE9"/>
    <w:rsid w:val="00193272"/>
    <w:rsid w:val="001C260C"/>
    <w:rsid w:val="001C66E6"/>
    <w:rsid w:val="001D2D71"/>
    <w:rsid w:val="00207C1C"/>
    <w:rsid w:val="00284BF3"/>
    <w:rsid w:val="0029155A"/>
    <w:rsid w:val="00297EB6"/>
    <w:rsid w:val="002D044D"/>
    <w:rsid w:val="002D0CED"/>
    <w:rsid w:val="002D6549"/>
    <w:rsid w:val="002F1FF7"/>
    <w:rsid w:val="00307825"/>
    <w:rsid w:val="00335976"/>
    <w:rsid w:val="003368D6"/>
    <w:rsid w:val="003500D5"/>
    <w:rsid w:val="00370861"/>
    <w:rsid w:val="003B2F84"/>
    <w:rsid w:val="003F6B0F"/>
    <w:rsid w:val="00400610"/>
    <w:rsid w:val="0043218E"/>
    <w:rsid w:val="00460EB6"/>
    <w:rsid w:val="00470CE9"/>
    <w:rsid w:val="00545920"/>
    <w:rsid w:val="00571DF2"/>
    <w:rsid w:val="00593D4F"/>
    <w:rsid w:val="00593DA9"/>
    <w:rsid w:val="005957A3"/>
    <w:rsid w:val="005F01EE"/>
    <w:rsid w:val="006078A1"/>
    <w:rsid w:val="00610F25"/>
    <w:rsid w:val="00624047"/>
    <w:rsid w:val="00643138"/>
    <w:rsid w:val="00644509"/>
    <w:rsid w:val="00650EDD"/>
    <w:rsid w:val="00652FB4"/>
    <w:rsid w:val="00660327"/>
    <w:rsid w:val="00681FB4"/>
    <w:rsid w:val="006A6956"/>
    <w:rsid w:val="006E0645"/>
    <w:rsid w:val="00707D40"/>
    <w:rsid w:val="00741E06"/>
    <w:rsid w:val="007B065D"/>
    <w:rsid w:val="007B5DA3"/>
    <w:rsid w:val="007C03F1"/>
    <w:rsid w:val="007C5851"/>
    <w:rsid w:val="008008E7"/>
    <w:rsid w:val="00817EAF"/>
    <w:rsid w:val="008700AA"/>
    <w:rsid w:val="008D01A8"/>
    <w:rsid w:val="008D47B1"/>
    <w:rsid w:val="009140BA"/>
    <w:rsid w:val="00936442"/>
    <w:rsid w:val="00961143"/>
    <w:rsid w:val="00963BCF"/>
    <w:rsid w:val="00987276"/>
    <w:rsid w:val="009B18AC"/>
    <w:rsid w:val="009F5607"/>
    <w:rsid w:val="009F5BCA"/>
    <w:rsid w:val="00A202A9"/>
    <w:rsid w:val="00A277AD"/>
    <w:rsid w:val="00A40426"/>
    <w:rsid w:val="00A8419C"/>
    <w:rsid w:val="00A92E15"/>
    <w:rsid w:val="00A9530A"/>
    <w:rsid w:val="00AC06CA"/>
    <w:rsid w:val="00AC4D75"/>
    <w:rsid w:val="00AE24BA"/>
    <w:rsid w:val="00AE4262"/>
    <w:rsid w:val="00AF5D31"/>
    <w:rsid w:val="00B014E9"/>
    <w:rsid w:val="00B91C13"/>
    <w:rsid w:val="00B959BC"/>
    <w:rsid w:val="00BC504F"/>
    <w:rsid w:val="00BD6232"/>
    <w:rsid w:val="00BD79AB"/>
    <w:rsid w:val="00BF3DC2"/>
    <w:rsid w:val="00BF678F"/>
    <w:rsid w:val="00C20F05"/>
    <w:rsid w:val="00C22E39"/>
    <w:rsid w:val="00C53D10"/>
    <w:rsid w:val="00C67B94"/>
    <w:rsid w:val="00C7031A"/>
    <w:rsid w:val="00C9750F"/>
    <w:rsid w:val="00CB6B07"/>
    <w:rsid w:val="00CC3973"/>
    <w:rsid w:val="00CD1203"/>
    <w:rsid w:val="00CE68BF"/>
    <w:rsid w:val="00CF6604"/>
    <w:rsid w:val="00D266E9"/>
    <w:rsid w:val="00D71580"/>
    <w:rsid w:val="00D933D5"/>
    <w:rsid w:val="00D942FA"/>
    <w:rsid w:val="00DF1DA1"/>
    <w:rsid w:val="00E34F06"/>
    <w:rsid w:val="00E52F35"/>
    <w:rsid w:val="00E625A8"/>
    <w:rsid w:val="00E725A0"/>
    <w:rsid w:val="00E73C07"/>
    <w:rsid w:val="00EA156F"/>
    <w:rsid w:val="00EA2613"/>
    <w:rsid w:val="00EB2F07"/>
    <w:rsid w:val="00F744BC"/>
    <w:rsid w:val="00F817B4"/>
    <w:rsid w:val="00F841B9"/>
    <w:rsid w:val="00F87894"/>
    <w:rsid w:val="00F90166"/>
    <w:rsid w:val="00F948AA"/>
    <w:rsid w:val="00FE2D2D"/>
    <w:rsid w:val="00FE70F6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A25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0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ates@cercledelavoilede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delavoiledeparis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12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Microsoft Office User</cp:lastModifiedBy>
  <cp:revision>8</cp:revision>
  <cp:lastPrinted>2018-06-11T15:43:00Z</cp:lastPrinted>
  <dcterms:created xsi:type="dcterms:W3CDTF">2020-09-23T14:35:00Z</dcterms:created>
  <dcterms:modified xsi:type="dcterms:W3CDTF">2020-09-23T15:09:00Z</dcterms:modified>
</cp:coreProperties>
</file>