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1C260C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:rsidR="00E725A0" w:rsidRPr="001C260C" w:rsidRDefault="009B18AC" w:rsidP="009140BA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</w:pPr>
            <w:proofErr w:type="spellStart"/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Régate</w:t>
            </w:r>
            <w:proofErr w:type="spellEnd"/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  <w:r w:rsidR="00284BF3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“</w:t>
            </w:r>
            <w:proofErr w:type="spellStart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Coupe</w:t>
            </w:r>
            <w:proofErr w:type="spellEnd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des</w:t>
            </w:r>
            <w:proofErr w:type="spellEnd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Légendes</w:t>
            </w:r>
            <w:proofErr w:type="spellEnd"/>
            <w:r w:rsidR="00284BF3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”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</w:p>
        </w:tc>
      </w:tr>
      <w:tr w:rsidR="00E725A0" w:rsidRPr="00F13AB5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:rsidR="00E725A0" w:rsidRPr="00A8419C" w:rsidRDefault="009B18AC" w:rsidP="00CD1203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Samedi 1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9 octobre </w:t>
            </w:r>
            <w:r w:rsidR="00C9750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et 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d</w:t>
            </w:r>
            <w:r w:rsidR="006078A1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imanche 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20 octobre </w:t>
            </w:r>
            <w:r w:rsidR="00E725A0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201</w:t>
            </w:r>
            <w:r w:rsidR="00CE68B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E725A0" w:rsidRPr="00F13AB5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:rsidR="00E725A0" w:rsidRPr="00A8419C" w:rsidRDefault="00E725A0" w:rsidP="00E725A0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BF678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597"/>
        <w:gridCol w:w="2380"/>
      </w:tblGrid>
      <w:tr w:rsidR="007B065D" w:rsidTr="00AE24BA"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:rsidR="00E725A0" w:rsidRPr="00CC3973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0"/>
                <w:szCs w:val="22"/>
                <w:lang w:eastAsia="en-US"/>
              </w:rPr>
            </w:pPr>
            <w:r w:rsidRPr="00CC3973">
              <w:rPr>
                <w:b/>
                <w:kern w:val="0"/>
                <w:sz w:val="20"/>
                <w:szCs w:val="22"/>
                <w:lang w:eastAsia="en-US"/>
              </w:rPr>
              <w:t>(Préciser la série en l’entourant</w:t>
            </w:r>
            <w:r w:rsidR="002D6549" w:rsidRPr="00CC3973">
              <w:rPr>
                <w:b/>
                <w:kern w:val="0"/>
                <w:sz w:val="20"/>
                <w:szCs w:val="22"/>
                <w:lang w:eastAsia="en-US"/>
              </w:rPr>
              <w:t xml:space="preserve"> et s</w:t>
            </w:r>
            <w:r w:rsidR="00BD79AB" w:rsidRPr="00CC3973">
              <w:rPr>
                <w:b/>
                <w:kern w:val="0"/>
                <w:sz w:val="20"/>
                <w:szCs w:val="22"/>
                <w:lang w:eastAsia="en-US"/>
              </w:rPr>
              <w:t xml:space="preserve">i le bateau </w:t>
            </w:r>
            <w:r w:rsidR="002D6549" w:rsidRPr="00CC3973">
              <w:rPr>
                <w:b/>
                <w:kern w:val="0"/>
                <w:sz w:val="20"/>
                <w:szCs w:val="22"/>
                <w:lang w:eastAsia="en-US"/>
              </w:rPr>
              <w:t>est en bois</w:t>
            </w:r>
            <w:r w:rsidRPr="00CC3973">
              <w:rPr>
                <w:b/>
                <w:kern w:val="0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E725A0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  <w:p w:rsidR="002D6549" w:rsidRPr="00C44018" w:rsidRDefault="002D6549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7B065D" w:rsidTr="00AE24BA">
        <w:trPr>
          <w:trHeight w:val="1162"/>
        </w:trPr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9F5BCA" w:rsidRPr="002D6549" w:rsidRDefault="00284BF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Dinghy 12 </w:t>
            </w:r>
            <w:proofErr w:type="spellStart"/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pieds</w:t>
            </w:r>
            <w:proofErr w:type="spellEnd"/>
          </w:p>
          <w:p w:rsidR="00EA2613" w:rsidRPr="002D6549" w:rsidRDefault="00EA261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Belouga</w:t>
            </w:r>
            <w:proofErr w:type="spellEnd"/>
          </w:p>
          <w:p w:rsidR="00EA2613" w:rsidRPr="002D6549" w:rsidRDefault="00EA261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Sharpie</w:t>
            </w:r>
          </w:p>
          <w:p w:rsidR="00EA2613" w:rsidRPr="002D6549" w:rsidRDefault="00EA261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DC 20</w:t>
            </w:r>
          </w:p>
          <w:p w:rsidR="00EA2613" w:rsidRPr="00CF6604" w:rsidRDefault="00DF1DA1" w:rsidP="00095D91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Autre (préciser la classe)</w:t>
            </w:r>
          </w:p>
        </w:tc>
        <w:tc>
          <w:tcPr>
            <w:tcW w:w="1701" w:type="dxa"/>
          </w:tcPr>
          <w:p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FE2D2D" w:rsidRDefault="00284BF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1225 – 0,8163</w:t>
            </w:r>
          </w:p>
          <w:p w:rsidR="007C5851" w:rsidRDefault="002D6549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 compléter</w:t>
            </w:r>
          </w:p>
          <w:p w:rsidR="007C5851" w:rsidRDefault="007C5851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7C5851" w:rsidRDefault="007C5851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7C5851" w:rsidRPr="00284BF3" w:rsidRDefault="007C5851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 préciser</w:t>
            </w:r>
          </w:p>
        </w:tc>
      </w:tr>
      <w:tr w:rsidR="007B065D" w:rsidTr="00AE24BA"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7B065D" w:rsidTr="00AE24BA"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AE24BA"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AE24BA">
        <w:tc>
          <w:tcPr>
            <w:tcW w:w="1696" w:type="dxa"/>
          </w:tcPr>
          <w:p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N° LICENCE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CC3973">
        <w:trPr>
          <w:trHeight w:val="316"/>
        </w:trPr>
        <w:tc>
          <w:tcPr>
            <w:tcW w:w="1696" w:type="dxa"/>
          </w:tcPr>
          <w:p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NOM DU CLUB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AE24BA">
        <w:tc>
          <w:tcPr>
            <w:tcW w:w="1696" w:type="dxa"/>
          </w:tcPr>
          <w:p w:rsidR="00E725A0" w:rsidRPr="00C44018" w:rsidRDefault="00E725A0" w:rsidP="009F5BCA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3119" w:type="dxa"/>
          </w:tcPr>
          <w:p w:rsidR="00E725A0" w:rsidRPr="00C44018" w:rsidRDefault="00E725A0" w:rsidP="009F5BCA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80" w:type="dxa"/>
          </w:tcPr>
          <w:p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:rsidTr="00624047">
        <w:trPr>
          <w:trHeight w:val="561"/>
        </w:trPr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59"/>
        <w:gridCol w:w="497"/>
        <w:gridCol w:w="2845"/>
        <w:gridCol w:w="1098"/>
        <w:gridCol w:w="963"/>
        <w:gridCol w:w="987"/>
        <w:gridCol w:w="14"/>
      </w:tblGrid>
      <w:tr w:rsidR="00E725A0" w:rsidTr="00AE24BA">
        <w:trPr>
          <w:gridAfter w:val="1"/>
          <w:wAfter w:w="14" w:type="dxa"/>
          <w:trHeight w:val="850"/>
        </w:trPr>
        <w:tc>
          <w:tcPr>
            <w:tcW w:w="9471" w:type="dxa"/>
            <w:gridSpan w:val="7"/>
          </w:tcPr>
          <w:p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:rsidTr="00AE24BA">
        <w:trPr>
          <w:gridAfter w:val="1"/>
          <w:wAfter w:w="14" w:type="dxa"/>
          <w:trHeight w:val="666"/>
        </w:trPr>
        <w:tc>
          <w:tcPr>
            <w:tcW w:w="3081" w:type="dxa"/>
            <w:gridSpan w:val="2"/>
          </w:tcPr>
          <w:p w:rsidR="00E725A0" w:rsidRPr="00C44018" w:rsidRDefault="00E725A0" w:rsidP="00095D91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390" w:type="dxa"/>
            <w:gridSpan w:val="5"/>
          </w:tcPr>
          <w:p w:rsidR="00E725A0" w:rsidRPr="00C44018" w:rsidRDefault="00E725A0" w:rsidP="00095D91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C9750F" w:rsidTr="00C20F05">
        <w:tc>
          <w:tcPr>
            <w:tcW w:w="2122" w:type="dxa"/>
            <w:vMerge w:val="restart"/>
          </w:tcPr>
          <w:p w:rsidR="00652FB4" w:rsidRPr="00CC3973" w:rsidRDefault="002D0CED" w:rsidP="008008E7">
            <w:pPr>
              <w:spacing w:line="276" w:lineRule="auto"/>
              <w:jc w:val="center"/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</w:pPr>
            <w:r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>Droit</w:t>
            </w:r>
            <w:r w:rsidR="00652FB4"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>s</w:t>
            </w:r>
            <w:r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 xml:space="preserve"> d’inscrip</w:t>
            </w:r>
            <w:r w:rsidR="00624047"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>tion</w:t>
            </w:r>
            <w:r w:rsidR="00C67B94" w:rsidRPr="00CC3973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201</w:t>
            </w:r>
            <w:r w:rsidR="00652FB4" w:rsidRPr="00CC3973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9</w:t>
            </w:r>
          </w:p>
          <w:p w:rsidR="002D6549" w:rsidRPr="00593D4F" w:rsidRDefault="002D6549" w:rsidP="006A6956">
            <w:pPr>
              <w:spacing w:line="276" w:lineRule="auto"/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</w:pPr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Dériveurs, canot </w:t>
            </w:r>
            <w:proofErr w:type="spellStart"/>
            <w:proofErr w:type="gramStart"/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Quillards,croiseur</w:t>
            </w:r>
            <w:proofErr w:type="spellEnd"/>
            <w:proofErr w:type="gramEnd"/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 </w:t>
            </w:r>
          </w:p>
          <w:p w:rsidR="00E725A0" w:rsidRPr="00593D4F" w:rsidRDefault="002D6549" w:rsidP="006A6956">
            <w:pPr>
              <w:spacing w:line="276" w:lineRule="auto"/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</w:pPr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D</w:t>
            </w:r>
            <w:r w:rsidR="008008E7"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îner </w:t>
            </w:r>
            <w:r w:rsidR="006A6956"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coureurs </w:t>
            </w:r>
          </w:p>
          <w:p w:rsidR="00C20F05" w:rsidRPr="008008E7" w:rsidRDefault="00C20F05" w:rsidP="006A6956">
            <w:pPr>
              <w:spacing w:line="276" w:lineRule="auto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Dîner autres</w:t>
            </w:r>
          </w:p>
        </w:tc>
        <w:tc>
          <w:tcPr>
            <w:tcW w:w="1456" w:type="dxa"/>
            <w:gridSpan w:val="2"/>
            <w:vMerge w:val="restart"/>
          </w:tcPr>
          <w:p w:rsidR="00936442" w:rsidRPr="00593D4F" w:rsidRDefault="00936442" w:rsidP="00936442">
            <w:pPr>
              <w:widowControl/>
              <w:overflowPunct/>
              <w:adjustRightInd/>
              <w:spacing w:before="120" w:line="276" w:lineRule="auto"/>
              <w:jc w:val="both"/>
              <w:rPr>
                <w:kern w:val="0"/>
                <w:sz w:val="20"/>
                <w:szCs w:val="28"/>
                <w:lang w:eastAsia="en-US"/>
              </w:rPr>
            </w:pPr>
          </w:p>
          <w:p w:rsidR="00936442" w:rsidRPr="00593D4F" w:rsidRDefault="002D6549" w:rsidP="00936442">
            <w:pPr>
              <w:widowControl/>
              <w:overflowPunct/>
              <w:adjustRightInd/>
              <w:spacing w:before="120" w:line="276" w:lineRule="auto"/>
              <w:jc w:val="both"/>
              <w:rPr>
                <w:kern w:val="0"/>
                <w:sz w:val="20"/>
                <w:szCs w:val="28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30 €</w:t>
            </w:r>
            <w:r w:rsidR="003F6B0F">
              <w:rPr>
                <w:kern w:val="0"/>
                <w:sz w:val="20"/>
                <w:szCs w:val="28"/>
                <w:lang w:eastAsia="en-US"/>
              </w:rPr>
              <w:t xml:space="preserve"> +</w:t>
            </w:r>
            <w:r w:rsidR="0043218E" w:rsidRPr="00593D4F">
              <w:rPr>
                <w:kern w:val="0"/>
                <w:sz w:val="20"/>
                <w:szCs w:val="28"/>
                <w:lang w:eastAsia="en-US"/>
              </w:rPr>
              <w:t xml:space="preserve"> dîner</w:t>
            </w:r>
          </w:p>
          <w:p w:rsidR="00E725A0" w:rsidRPr="00593D4F" w:rsidRDefault="002D6549" w:rsidP="00936442">
            <w:pPr>
              <w:widowControl/>
              <w:overflowPunct/>
              <w:adjustRightInd/>
              <w:spacing w:before="120" w:line="276" w:lineRule="auto"/>
              <w:jc w:val="both"/>
              <w:rPr>
                <w:kern w:val="0"/>
                <w:sz w:val="20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40€</w:t>
            </w:r>
            <w:r w:rsidR="00652FB4" w:rsidRPr="00593D4F">
              <w:rPr>
                <w:kern w:val="0"/>
                <w:sz w:val="20"/>
                <w:szCs w:val="28"/>
                <w:lang w:eastAsia="en-US"/>
              </w:rPr>
              <w:t xml:space="preserve"> </w:t>
            </w:r>
            <w:r w:rsidR="003F6B0F">
              <w:rPr>
                <w:kern w:val="0"/>
                <w:sz w:val="20"/>
                <w:szCs w:val="28"/>
                <w:lang w:eastAsia="en-US"/>
              </w:rPr>
              <w:t>+</w:t>
            </w:r>
            <w:r w:rsidR="0043218E" w:rsidRPr="00593D4F">
              <w:rPr>
                <w:kern w:val="0"/>
                <w:sz w:val="20"/>
                <w:szCs w:val="28"/>
                <w:lang w:eastAsia="en-US"/>
              </w:rPr>
              <w:t xml:space="preserve"> dîner</w:t>
            </w:r>
          </w:p>
          <w:p w:rsidR="00C20F05" w:rsidRPr="00593D4F" w:rsidRDefault="002D6549" w:rsidP="00936442">
            <w:pPr>
              <w:widowControl/>
              <w:overflowPunct/>
              <w:adjustRightInd/>
              <w:spacing w:line="276" w:lineRule="auto"/>
              <w:rPr>
                <w:kern w:val="0"/>
                <w:sz w:val="20"/>
                <w:szCs w:val="28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25</w:t>
            </w:r>
            <w:r w:rsidR="00C20F05" w:rsidRPr="00593D4F">
              <w:rPr>
                <w:kern w:val="0"/>
                <w:sz w:val="20"/>
                <w:szCs w:val="28"/>
                <w:lang w:eastAsia="en-US"/>
              </w:rPr>
              <w:t> € x …pers</w:t>
            </w:r>
          </w:p>
          <w:p w:rsidR="00936442" w:rsidRPr="00593D4F" w:rsidRDefault="00936442" w:rsidP="00936442">
            <w:pPr>
              <w:widowControl/>
              <w:overflowPunct/>
              <w:adjustRightInd/>
              <w:spacing w:line="276" w:lineRule="auto"/>
              <w:rPr>
                <w:kern w:val="0"/>
                <w:sz w:val="20"/>
                <w:szCs w:val="28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25</w:t>
            </w:r>
            <w:r w:rsidR="00C20F05" w:rsidRPr="00593D4F">
              <w:rPr>
                <w:kern w:val="0"/>
                <w:sz w:val="20"/>
                <w:szCs w:val="28"/>
                <w:lang w:eastAsia="en-US"/>
              </w:rPr>
              <w:t xml:space="preserve"> </w:t>
            </w:r>
            <w:r w:rsidRPr="00593D4F">
              <w:rPr>
                <w:kern w:val="0"/>
                <w:sz w:val="20"/>
                <w:szCs w:val="28"/>
                <w:lang w:eastAsia="en-US"/>
              </w:rPr>
              <w:t>€</w:t>
            </w:r>
            <w:r w:rsidR="00C20F05" w:rsidRPr="00593D4F">
              <w:rPr>
                <w:kern w:val="0"/>
                <w:sz w:val="20"/>
                <w:szCs w:val="28"/>
                <w:lang w:eastAsia="en-US"/>
              </w:rPr>
              <w:t xml:space="preserve"> x …pers</w:t>
            </w:r>
          </w:p>
        </w:tc>
        <w:tc>
          <w:tcPr>
            <w:tcW w:w="2845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62" w:type="dxa"/>
            <w:gridSpan w:val="4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C20F05" w:rsidTr="00C20F05">
        <w:trPr>
          <w:trHeight w:val="1320"/>
        </w:trPr>
        <w:tc>
          <w:tcPr>
            <w:tcW w:w="2122" w:type="dxa"/>
            <w:vMerge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gridSpan w:val="2"/>
            <w:vMerge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63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01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:rsidR="00E725A0" w:rsidRPr="00624047" w:rsidRDefault="00E725A0" w:rsidP="00CC3973">
      <w:pPr>
        <w:tabs>
          <w:tab w:val="left" w:pos="4280"/>
        </w:tabs>
        <w:rPr>
          <w:sz w:val="22"/>
          <w:szCs w:val="22"/>
          <w:lang w:eastAsia="en-US"/>
        </w:rPr>
      </w:pPr>
    </w:p>
    <w:sectPr w:rsidR="00E725A0" w:rsidRPr="00624047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44" w:rsidRDefault="00805644">
      <w:r>
        <w:separator/>
      </w:r>
    </w:p>
  </w:endnote>
  <w:endnote w:type="continuationSeparator" w:id="0">
    <w:p w:rsidR="00805644" w:rsidRDefault="0080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44" w:rsidRDefault="00805644">
      <w:r>
        <w:separator/>
      </w:r>
    </w:p>
  </w:footnote>
  <w:footnote w:type="continuationSeparator" w:id="0">
    <w:p w:rsidR="00805644" w:rsidRDefault="0080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A0" w:rsidRDefault="00FE70F6" w:rsidP="00E725A0">
    <w:pPr>
      <w:tabs>
        <w:tab w:val="center" w:pos="4536"/>
        <w:tab w:val="right" w:pos="9072"/>
      </w:tabs>
      <w:jc w:val="center"/>
    </w:pPr>
    <w:r w:rsidRPr="0049655B">
      <w:rPr>
        <w:noProof/>
      </w:rPr>
      <w:drawing>
        <wp:inline distT="0" distB="0" distL="0" distR="0" wp14:anchorId="3A93D113" wp14:editId="65B5D702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61EC2"/>
    <w:rsid w:val="00095D91"/>
    <w:rsid w:val="001312A2"/>
    <w:rsid w:val="00154CE1"/>
    <w:rsid w:val="00170AE9"/>
    <w:rsid w:val="00193272"/>
    <w:rsid w:val="001C260C"/>
    <w:rsid w:val="001C66E6"/>
    <w:rsid w:val="001D2D71"/>
    <w:rsid w:val="00207C1C"/>
    <w:rsid w:val="00284BF3"/>
    <w:rsid w:val="0029155A"/>
    <w:rsid w:val="00297EB6"/>
    <w:rsid w:val="002D044D"/>
    <w:rsid w:val="002D0CED"/>
    <w:rsid w:val="002D6549"/>
    <w:rsid w:val="002F1FF7"/>
    <w:rsid w:val="00307825"/>
    <w:rsid w:val="00335976"/>
    <w:rsid w:val="003368D6"/>
    <w:rsid w:val="003500D5"/>
    <w:rsid w:val="00370861"/>
    <w:rsid w:val="003B2F84"/>
    <w:rsid w:val="003F6B0F"/>
    <w:rsid w:val="0043218E"/>
    <w:rsid w:val="00460EB6"/>
    <w:rsid w:val="00470CE9"/>
    <w:rsid w:val="00593D4F"/>
    <w:rsid w:val="00593DA9"/>
    <w:rsid w:val="005957A3"/>
    <w:rsid w:val="005F01EE"/>
    <w:rsid w:val="006078A1"/>
    <w:rsid w:val="00610F25"/>
    <w:rsid w:val="00624047"/>
    <w:rsid w:val="00643138"/>
    <w:rsid w:val="00644509"/>
    <w:rsid w:val="00650EDD"/>
    <w:rsid w:val="00652FB4"/>
    <w:rsid w:val="00660327"/>
    <w:rsid w:val="00681FB4"/>
    <w:rsid w:val="006A6956"/>
    <w:rsid w:val="006E0645"/>
    <w:rsid w:val="00707D40"/>
    <w:rsid w:val="00741E06"/>
    <w:rsid w:val="007B065D"/>
    <w:rsid w:val="007B5DA3"/>
    <w:rsid w:val="007C03F1"/>
    <w:rsid w:val="007C5851"/>
    <w:rsid w:val="008008E7"/>
    <w:rsid w:val="00805644"/>
    <w:rsid w:val="0085392B"/>
    <w:rsid w:val="008700AA"/>
    <w:rsid w:val="008D01A8"/>
    <w:rsid w:val="008D47B1"/>
    <w:rsid w:val="009140BA"/>
    <w:rsid w:val="00936442"/>
    <w:rsid w:val="00961143"/>
    <w:rsid w:val="00963BCF"/>
    <w:rsid w:val="00987276"/>
    <w:rsid w:val="009B18AC"/>
    <w:rsid w:val="009F5607"/>
    <w:rsid w:val="009F5BCA"/>
    <w:rsid w:val="00A202A9"/>
    <w:rsid w:val="00A277AD"/>
    <w:rsid w:val="00A8419C"/>
    <w:rsid w:val="00A92E15"/>
    <w:rsid w:val="00A9530A"/>
    <w:rsid w:val="00AC06CA"/>
    <w:rsid w:val="00AC4D75"/>
    <w:rsid w:val="00AE24BA"/>
    <w:rsid w:val="00AE4262"/>
    <w:rsid w:val="00B014E9"/>
    <w:rsid w:val="00B91C13"/>
    <w:rsid w:val="00B959BC"/>
    <w:rsid w:val="00BD6232"/>
    <w:rsid w:val="00BD79AB"/>
    <w:rsid w:val="00BF678F"/>
    <w:rsid w:val="00C20F05"/>
    <w:rsid w:val="00C22E39"/>
    <w:rsid w:val="00C53D10"/>
    <w:rsid w:val="00C67B94"/>
    <w:rsid w:val="00C7031A"/>
    <w:rsid w:val="00C9750F"/>
    <w:rsid w:val="00CB6B07"/>
    <w:rsid w:val="00CC3973"/>
    <w:rsid w:val="00CD1203"/>
    <w:rsid w:val="00CE68BF"/>
    <w:rsid w:val="00CF6604"/>
    <w:rsid w:val="00D266E9"/>
    <w:rsid w:val="00D71580"/>
    <w:rsid w:val="00D933D5"/>
    <w:rsid w:val="00D942FA"/>
    <w:rsid w:val="00DF1DA1"/>
    <w:rsid w:val="00E34F06"/>
    <w:rsid w:val="00E52F35"/>
    <w:rsid w:val="00E625A8"/>
    <w:rsid w:val="00E725A0"/>
    <w:rsid w:val="00E73C07"/>
    <w:rsid w:val="00EA156F"/>
    <w:rsid w:val="00EA2613"/>
    <w:rsid w:val="00EB2F07"/>
    <w:rsid w:val="00F744BC"/>
    <w:rsid w:val="00F817B4"/>
    <w:rsid w:val="00F841B9"/>
    <w:rsid w:val="00F90166"/>
    <w:rsid w:val="00F948AA"/>
    <w:rsid w:val="00FE2D2D"/>
    <w:rsid w:val="00FE70F6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25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49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18</cp:revision>
  <cp:lastPrinted>2018-06-11T15:43:00Z</cp:lastPrinted>
  <dcterms:created xsi:type="dcterms:W3CDTF">2019-07-30T16:00:00Z</dcterms:created>
  <dcterms:modified xsi:type="dcterms:W3CDTF">2019-09-11T11:08:00Z</dcterms:modified>
</cp:coreProperties>
</file>