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4A8B0" w14:textId="77777777" w:rsidR="00E725A0" w:rsidRPr="00F51D6B" w:rsidRDefault="00E725A0" w:rsidP="00E725A0">
      <w:pPr>
        <w:widowControl/>
        <w:pBdr>
          <w:bottom w:val="single" w:sz="12" w:space="1" w:color="auto"/>
        </w:pBdr>
        <w:tabs>
          <w:tab w:val="center" w:pos="4747"/>
          <w:tab w:val="right" w:pos="9495"/>
        </w:tabs>
        <w:overflowPunct/>
        <w:adjustRightInd/>
        <w:spacing w:after="200" w:line="276" w:lineRule="auto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ab/>
        <w:t>BULLETIN D’INSCRIPTION A UNE REGATE</w:t>
      </w:r>
      <w:r>
        <w:rPr>
          <w:b/>
          <w:kern w:val="0"/>
          <w:sz w:val="28"/>
          <w:szCs w:val="28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5050"/>
      </w:tblGrid>
      <w:tr w:rsidR="00E725A0" w:rsidRPr="00F13AB5" w14:paraId="648BB8BA" w14:textId="77777777" w:rsidTr="004D415D">
        <w:tc>
          <w:tcPr>
            <w:tcW w:w="4435" w:type="dxa"/>
          </w:tcPr>
          <w:p w14:paraId="51F853AF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</w:p>
        </w:tc>
        <w:tc>
          <w:tcPr>
            <w:tcW w:w="5050" w:type="dxa"/>
          </w:tcPr>
          <w:p w14:paraId="3EAF4235" w14:textId="7FFD4318" w:rsidR="00E725A0" w:rsidRPr="00C44018" w:rsidRDefault="00E725A0" w:rsidP="003921C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C</w:t>
            </w:r>
            <w:r w:rsidR="003921C6">
              <w:rPr>
                <w:b/>
                <w:kern w:val="0"/>
                <w:sz w:val="22"/>
                <w:szCs w:val="22"/>
                <w:lang w:eastAsia="en-US"/>
              </w:rPr>
              <w:t xml:space="preserve">oupe </w:t>
            </w:r>
            <w:r w:rsidR="002335B9">
              <w:rPr>
                <w:b/>
                <w:kern w:val="0"/>
                <w:sz w:val="22"/>
                <w:szCs w:val="22"/>
                <w:lang w:eastAsia="en-US"/>
              </w:rPr>
              <w:t>des Dames 201</w:t>
            </w:r>
            <w:r w:rsidR="003E4563">
              <w:rPr>
                <w:b/>
                <w:kern w:val="0"/>
                <w:sz w:val="22"/>
                <w:szCs w:val="22"/>
                <w:lang w:eastAsia="en-US"/>
              </w:rPr>
              <w:t>9</w:t>
            </w:r>
          </w:p>
        </w:tc>
      </w:tr>
      <w:tr w:rsidR="00E725A0" w:rsidRPr="00F13AB5" w14:paraId="717B239C" w14:textId="77777777" w:rsidTr="004D415D">
        <w:tc>
          <w:tcPr>
            <w:tcW w:w="4435" w:type="dxa"/>
          </w:tcPr>
          <w:p w14:paraId="5F3AB0BA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</w:p>
        </w:tc>
        <w:tc>
          <w:tcPr>
            <w:tcW w:w="5050" w:type="dxa"/>
          </w:tcPr>
          <w:p w14:paraId="699AC4C2" w14:textId="713C9A97" w:rsidR="00E725A0" w:rsidRPr="00C44018" w:rsidRDefault="003E4563" w:rsidP="003921C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Dimanche 23 juin 2019</w:t>
            </w:r>
            <w:r w:rsidR="00F51BF7"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725A0" w:rsidRPr="00F13AB5" w14:paraId="3EBAADD8" w14:textId="77777777" w:rsidTr="004D415D">
        <w:tc>
          <w:tcPr>
            <w:tcW w:w="4435" w:type="dxa"/>
          </w:tcPr>
          <w:p w14:paraId="1C120F69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5050" w:type="dxa"/>
          </w:tcPr>
          <w:p w14:paraId="7BE5ECCF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MEULAN - LES MUREAUX</w:t>
            </w:r>
          </w:p>
        </w:tc>
      </w:tr>
      <w:tr w:rsidR="00E725A0" w:rsidRPr="00F13AB5" w14:paraId="328F8979" w14:textId="77777777" w:rsidTr="004D415D">
        <w:tc>
          <w:tcPr>
            <w:tcW w:w="4435" w:type="dxa"/>
          </w:tcPr>
          <w:p w14:paraId="1AAC1FFF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5050" w:type="dxa"/>
          </w:tcPr>
          <w:p w14:paraId="58543C06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</w:tbl>
    <w:p w14:paraId="4799B1E3" w14:textId="77777777" w:rsidR="00E725A0" w:rsidRDefault="00E725A0" w:rsidP="00E725A0">
      <w:pPr>
        <w:widowControl/>
        <w:pBdr>
          <w:bottom w:val="single" w:sz="12" w:space="0" w:color="auto"/>
        </w:pBdr>
        <w:overflowPunct/>
        <w:adjustRightInd/>
        <w:spacing w:line="276" w:lineRule="auto"/>
        <w:rPr>
          <w:kern w:val="0"/>
          <w:sz w:val="22"/>
          <w:szCs w:val="22"/>
          <w:lang w:eastAsia="en-US"/>
        </w:rPr>
      </w:pPr>
      <w:r>
        <w:rPr>
          <w:kern w:val="0"/>
          <w:sz w:val="22"/>
          <w:szCs w:val="22"/>
          <w:lang w:eastAsia="en-US"/>
        </w:rPr>
        <w:t xml:space="preserve">Fiche à retourner par mail à : </w:t>
      </w:r>
      <w:hyperlink r:id="rId7" w:history="1">
        <w:r w:rsidRPr="00601A4A">
          <w:rPr>
            <w:rStyle w:val="Lienhypertexte"/>
            <w:kern w:val="0"/>
            <w:sz w:val="22"/>
            <w:szCs w:val="22"/>
            <w:lang w:eastAsia="en-US"/>
          </w:rPr>
          <w:t>marie.jourdas@free.fr</w:t>
        </w:r>
      </w:hyperlink>
      <w:r>
        <w:rPr>
          <w:kern w:val="0"/>
          <w:sz w:val="22"/>
          <w:szCs w:val="22"/>
          <w:lang w:eastAsia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871"/>
        <w:gridCol w:w="1841"/>
        <w:gridCol w:w="563"/>
        <w:gridCol w:w="2372"/>
      </w:tblGrid>
      <w:tr w:rsidR="009F5B7B" w14:paraId="29EFDDD6" w14:textId="77777777" w:rsidTr="009F5B7B">
        <w:tc>
          <w:tcPr>
            <w:tcW w:w="1838" w:type="dxa"/>
          </w:tcPr>
          <w:p w14:paraId="6E4A1D84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GROUPE</w:t>
            </w:r>
          </w:p>
        </w:tc>
        <w:tc>
          <w:tcPr>
            <w:tcW w:w="2871" w:type="dxa"/>
          </w:tcPr>
          <w:p w14:paraId="2C5B38CE" w14:textId="77777777" w:rsidR="00C4516F" w:rsidRDefault="00E725A0" w:rsidP="00C4516F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  <w:p w14:paraId="429F0762" w14:textId="77777777" w:rsidR="00E725A0" w:rsidRPr="004D415D" w:rsidRDefault="00C4516F" w:rsidP="00C4516F">
            <w:pPr>
              <w:widowControl/>
              <w:overflowPunct/>
              <w:adjustRightInd/>
              <w:jc w:val="both"/>
              <w:rPr>
                <w:b/>
                <w:bCs/>
                <w:i/>
                <w:iCs/>
                <w:kern w:val="0"/>
                <w:sz w:val="21"/>
                <w:szCs w:val="21"/>
                <w:lang w:eastAsia="en-US"/>
              </w:rPr>
            </w:pPr>
            <w:r w:rsidRPr="004D415D">
              <w:rPr>
                <w:b/>
                <w:bCs/>
                <w:i/>
                <w:iCs/>
                <w:kern w:val="0"/>
                <w:sz w:val="21"/>
                <w:szCs w:val="21"/>
                <w:lang w:eastAsia="en-US"/>
              </w:rPr>
              <w:t xml:space="preserve">Préciser la série en </w:t>
            </w:r>
            <w:r w:rsidR="00E725A0" w:rsidRPr="004D415D">
              <w:rPr>
                <w:b/>
                <w:bCs/>
                <w:i/>
                <w:iCs/>
                <w:kern w:val="0"/>
                <w:sz w:val="21"/>
                <w:szCs w:val="21"/>
                <w:lang w:eastAsia="en-US"/>
              </w:rPr>
              <w:t>entourant)</w:t>
            </w:r>
          </w:p>
        </w:tc>
        <w:tc>
          <w:tcPr>
            <w:tcW w:w="1841" w:type="dxa"/>
          </w:tcPr>
          <w:p w14:paraId="69EB1E8E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2935" w:type="dxa"/>
            <w:gridSpan w:val="2"/>
          </w:tcPr>
          <w:p w14:paraId="7C001343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9F5B7B" w14:paraId="7CBCDE97" w14:textId="77777777" w:rsidTr="009F5B7B">
        <w:trPr>
          <w:trHeight w:val="1540"/>
        </w:trPr>
        <w:tc>
          <w:tcPr>
            <w:tcW w:w="1838" w:type="dxa"/>
          </w:tcPr>
          <w:p w14:paraId="721E352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71" w:type="dxa"/>
          </w:tcPr>
          <w:p w14:paraId="0BEB08C5" w14:textId="77777777" w:rsidR="00E725A0" w:rsidRPr="00CF6604" w:rsidRDefault="00E725A0" w:rsidP="00CF6604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SOLING </w:t>
            </w:r>
          </w:p>
          <w:p w14:paraId="52BC2623" w14:textId="77777777" w:rsidR="00E725A0" w:rsidRPr="00CF6604" w:rsidRDefault="00E725A0" w:rsidP="00CF6604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STAR</w:t>
            </w:r>
          </w:p>
          <w:p w14:paraId="170FEBE0" w14:textId="77777777" w:rsidR="000E37AE" w:rsidRDefault="000E37AE" w:rsidP="00043AF0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>Tempest</w:t>
            </w:r>
          </w:p>
          <w:p w14:paraId="58D8BE13" w14:textId="77777777" w:rsidR="00A214DD" w:rsidRPr="00CF6604" w:rsidRDefault="00A214DD" w:rsidP="00A214DD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M7.50</w:t>
            </w:r>
          </w:p>
        </w:tc>
        <w:tc>
          <w:tcPr>
            <w:tcW w:w="1841" w:type="dxa"/>
          </w:tcPr>
          <w:p w14:paraId="0E00C69B" w14:textId="77777777" w:rsidR="00E725A0" w:rsidRPr="00CF6604" w:rsidRDefault="00E725A0" w:rsidP="00CF6604">
            <w:pPr>
              <w:widowControl/>
              <w:overflowPunct/>
              <w:adjustRightInd/>
              <w:spacing w:after="20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35" w:type="dxa"/>
            <w:gridSpan w:val="2"/>
          </w:tcPr>
          <w:p w14:paraId="4ECFEAC5" w14:textId="77777777" w:rsidR="00E725A0" w:rsidRPr="00CF6604" w:rsidRDefault="00E725A0" w:rsidP="00CF6604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196E65D4" w14:textId="77777777" w:rsidR="00CF6604" w:rsidRPr="00CF6604" w:rsidRDefault="00E725A0" w:rsidP="00307825">
            <w:pPr>
              <w:widowControl/>
              <w:overflowPunct/>
              <w:adjustRightInd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 925 – 1,0811 – 19,5</w:t>
            </w:r>
          </w:p>
          <w:p w14:paraId="3B453CD3" w14:textId="77777777" w:rsidR="00E725A0" w:rsidRDefault="00A214DD" w:rsidP="0032088A">
            <w:pPr>
              <w:widowControl/>
              <w:overflowPunct/>
              <w:adjustRightInd/>
              <w:spacing w:before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>935 – 1,0695 – 18,5</w:t>
            </w:r>
          </w:p>
          <w:p w14:paraId="6A3B3714" w14:textId="77777777" w:rsidR="0032088A" w:rsidRPr="00CF6604" w:rsidRDefault="0032088A" w:rsidP="00A214DD">
            <w:pPr>
              <w:widowControl/>
              <w:overflowPunct/>
              <w:adjustRightInd/>
              <w:spacing w:before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945 - 1,0582 -18</w:t>
            </w:r>
          </w:p>
        </w:tc>
      </w:tr>
      <w:tr w:rsidR="009F5B7B" w14:paraId="1615C734" w14:textId="77777777" w:rsidTr="009F5B7B">
        <w:tc>
          <w:tcPr>
            <w:tcW w:w="1838" w:type="dxa"/>
          </w:tcPr>
          <w:p w14:paraId="74B44F5F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71" w:type="dxa"/>
          </w:tcPr>
          <w:p w14:paraId="4455EDEA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4" w:type="dxa"/>
            <w:gridSpan w:val="2"/>
          </w:tcPr>
          <w:p w14:paraId="2F95145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72" w:type="dxa"/>
          </w:tcPr>
          <w:p w14:paraId="0539D10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9F5B7B" w14:paraId="6C521049" w14:textId="77777777" w:rsidTr="009F5B7B">
        <w:tc>
          <w:tcPr>
            <w:tcW w:w="1838" w:type="dxa"/>
          </w:tcPr>
          <w:p w14:paraId="5C87C372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871" w:type="dxa"/>
          </w:tcPr>
          <w:p w14:paraId="5F61D709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47836051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1612DA6C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9F5B7B" w14:paraId="09FDAE4C" w14:textId="77777777" w:rsidTr="009F5B7B">
        <w:tc>
          <w:tcPr>
            <w:tcW w:w="1838" w:type="dxa"/>
          </w:tcPr>
          <w:p w14:paraId="2347C36C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871" w:type="dxa"/>
          </w:tcPr>
          <w:p w14:paraId="1320C64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6B64370F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7EA1386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9F5B7B" w14:paraId="7897E810" w14:textId="77777777" w:rsidTr="009F5B7B">
        <w:tc>
          <w:tcPr>
            <w:tcW w:w="1838" w:type="dxa"/>
          </w:tcPr>
          <w:p w14:paraId="64145C3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871" w:type="dxa"/>
          </w:tcPr>
          <w:p w14:paraId="7C22BC89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5BA7DF0F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5225361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9F5B7B" w14:paraId="5855DAB3" w14:textId="77777777" w:rsidTr="00F51BF7">
        <w:trPr>
          <w:trHeight w:val="285"/>
        </w:trPr>
        <w:tc>
          <w:tcPr>
            <w:tcW w:w="1838" w:type="dxa"/>
          </w:tcPr>
          <w:p w14:paraId="76AEAF5C" w14:textId="77777777" w:rsidR="00E725A0" w:rsidRPr="00C44018" w:rsidRDefault="00E725A0" w:rsidP="009F5B7B">
            <w:pPr>
              <w:widowControl/>
              <w:overflowPunct/>
              <w:adjustRightInd/>
              <w:spacing w:after="12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871" w:type="dxa"/>
          </w:tcPr>
          <w:p w14:paraId="268A5EE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256673F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667CAF1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9F5B7B" w14:paraId="110F09CD" w14:textId="77777777" w:rsidTr="009F5B7B">
        <w:tc>
          <w:tcPr>
            <w:tcW w:w="1838" w:type="dxa"/>
          </w:tcPr>
          <w:p w14:paraId="70B3DA9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2871" w:type="dxa"/>
          </w:tcPr>
          <w:p w14:paraId="3ED5E3B1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404" w:type="dxa"/>
            <w:gridSpan w:val="2"/>
          </w:tcPr>
          <w:p w14:paraId="2E8CDB7D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72" w:type="dxa"/>
          </w:tcPr>
          <w:p w14:paraId="6CCD0A3F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</w:tr>
      <w:tr w:rsidR="009F5B7B" w14:paraId="000FF446" w14:textId="77777777" w:rsidTr="009F5B7B">
        <w:trPr>
          <w:trHeight w:val="365"/>
        </w:trPr>
        <w:tc>
          <w:tcPr>
            <w:tcW w:w="1838" w:type="dxa"/>
          </w:tcPr>
          <w:p w14:paraId="08F7BB24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 xml:space="preserve">NE(E) LE </w:t>
            </w:r>
          </w:p>
        </w:tc>
        <w:tc>
          <w:tcPr>
            <w:tcW w:w="2871" w:type="dxa"/>
          </w:tcPr>
          <w:p w14:paraId="22D31A5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17A723C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021523E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7F1AC53F" w14:textId="77777777" w:rsidR="00E725A0" w:rsidRPr="00DA189D" w:rsidRDefault="00E725A0" w:rsidP="00E725A0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E725A0" w:rsidRPr="00DA189D" w14:paraId="30A3E0FB" w14:textId="77777777">
        <w:tc>
          <w:tcPr>
            <w:tcW w:w="2409" w:type="dxa"/>
          </w:tcPr>
          <w:p w14:paraId="410DEBFB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E22CCE1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281AC5A2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261C8EED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14:paraId="7A3CB358" w14:textId="77777777" w:rsidTr="009F5B7B">
        <w:trPr>
          <w:trHeight w:val="603"/>
        </w:trPr>
        <w:tc>
          <w:tcPr>
            <w:tcW w:w="2409" w:type="dxa"/>
          </w:tcPr>
          <w:p w14:paraId="19FAD09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46209DF9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6C593BFC" w14:textId="77777777" w:rsidR="00E725A0" w:rsidRPr="00C44018" w:rsidRDefault="00E725A0" w:rsidP="00E725A0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365F2D48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7C58EB02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05B92E7C" w14:textId="77777777" w:rsidR="00E725A0" w:rsidRPr="00DA189D" w:rsidRDefault="00E725A0" w:rsidP="00E725A0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1288"/>
        <w:gridCol w:w="314"/>
        <w:gridCol w:w="3321"/>
        <w:gridCol w:w="978"/>
        <w:gridCol w:w="976"/>
        <w:gridCol w:w="1003"/>
        <w:gridCol w:w="14"/>
      </w:tblGrid>
      <w:tr w:rsidR="00E725A0" w14:paraId="1FEB3EFA" w14:textId="77777777">
        <w:trPr>
          <w:gridAfter w:val="1"/>
          <w:wAfter w:w="14" w:type="dxa"/>
        </w:trPr>
        <w:tc>
          <w:tcPr>
            <w:tcW w:w="9697" w:type="dxa"/>
            <w:gridSpan w:val="7"/>
          </w:tcPr>
          <w:p w14:paraId="2C38F3BC" w14:textId="77777777" w:rsidR="00E725A0" w:rsidRPr="00C44018" w:rsidRDefault="00E725A0" w:rsidP="002D0CED">
            <w:pPr>
              <w:widowControl/>
              <w:overflowPunct/>
              <w:adjustRightInd/>
              <w:spacing w:before="120" w:after="12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Je, soussigné(e) M. ou Mme._____________________autorise mon enfant______________________ à participer à cette régate et dégage la responsabilité des organisateurs quant aux risques inhérents à cette participation.</w:t>
            </w:r>
          </w:p>
        </w:tc>
      </w:tr>
      <w:tr w:rsidR="00E725A0" w14:paraId="14258CF7" w14:textId="77777777" w:rsidTr="009F5B7B">
        <w:trPr>
          <w:gridAfter w:val="1"/>
          <w:wAfter w:w="14" w:type="dxa"/>
          <w:trHeight w:val="855"/>
        </w:trPr>
        <w:tc>
          <w:tcPr>
            <w:tcW w:w="2903" w:type="dxa"/>
            <w:gridSpan w:val="2"/>
          </w:tcPr>
          <w:p w14:paraId="1EDBC1D5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6FA7C704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  _____ /_____/_____</w:t>
            </w:r>
          </w:p>
        </w:tc>
        <w:tc>
          <w:tcPr>
            <w:tcW w:w="6794" w:type="dxa"/>
            <w:gridSpan w:val="5"/>
          </w:tcPr>
          <w:p w14:paraId="128ADEF7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14:paraId="74985C9B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58886BD1" w14:textId="77777777">
        <w:tc>
          <w:tcPr>
            <w:tcW w:w="1602" w:type="dxa"/>
            <w:vMerge w:val="restart"/>
          </w:tcPr>
          <w:p w14:paraId="7F9D8D82" w14:textId="4A8FFD78" w:rsidR="00E725A0" w:rsidRPr="00C44018" w:rsidRDefault="00467C22" w:rsidP="002335B9">
            <w:pPr>
              <w:spacing w:after="12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Droit d’inscription 2019</w:t>
            </w:r>
            <w:bookmarkStart w:id="0" w:name="_GoBack"/>
            <w:bookmarkEnd w:id="0"/>
          </w:p>
          <w:p w14:paraId="5A4AB3C1" w14:textId="4A52D7C6" w:rsidR="00E725A0" w:rsidRPr="002335B9" w:rsidRDefault="002335B9" w:rsidP="002335B9">
            <w:pPr>
              <w:widowControl/>
              <w:overflowPunct/>
              <w:adjustRightInd/>
              <w:spacing w:after="120" w:line="276" w:lineRule="auto"/>
              <w:jc w:val="center"/>
              <w:rPr>
                <w:kern w:val="0"/>
                <w:szCs w:val="28"/>
                <w:lang w:eastAsia="en-US"/>
              </w:rPr>
            </w:pPr>
            <w:r w:rsidRPr="002335B9">
              <w:rPr>
                <w:kern w:val="0"/>
                <w:szCs w:val="28"/>
                <w:lang w:eastAsia="en-US"/>
              </w:rPr>
              <w:t>néant</w:t>
            </w:r>
          </w:p>
        </w:tc>
        <w:tc>
          <w:tcPr>
            <w:tcW w:w="1625" w:type="dxa"/>
            <w:gridSpan w:val="2"/>
            <w:vMerge w:val="restart"/>
          </w:tcPr>
          <w:p w14:paraId="2368C3C2" w14:textId="77777777" w:rsidR="002335B9" w:rsidRDefault="003921C6" w:rsidP="002335B9">
            <w:pPr>
              <w:widowControl/>
              <w:overflowPunct/>
              <w:adjustRightInd/>
              <w:spacing w:line="276" w:lineRule="auto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     </w:t>
            </w:r>
            <w:r w:rsidR="002335B9" w:rsidRPr="00C44018">
              <w:rPr>
                <w:b/>
                <w:kern w:val="0"/>
                <w:sz w:val="22"/>
                <w:szCs w:val="22"/>
                <w:lang w:eastAsia="en-US"/>
              </w:rPr>
              <w:t>Déjeuner</w:t>
            </w:r>
            <w:r w:rsidR="002335B9">
              <w:rPr>
                <w:b/>
                <w:kern w:val="0"/>
                <w:sz w:val="22"/>
                <w:szCs w:val="22"/>
                <w:lang w:eastAsia="en-US"/>
              </w:rPr>
              <w:t> </w:t>
            </w:r>
            <w:r w:rsidR="002335B9">
              <w:rPr>
                <w:kern w:val="0"/>
                <w:sz w:val="28"/>
                <w:szCs w:val="28"/>
                <w:lang w:eastAsia="en-US"/>
              </w:rPr>
              <w:t xml:space="preserve">: </w:t>
            </w:r>
          </w:p>
          <w:p w14:paraId="1420B3DC" w14:textId="052AC0EC" w:rsidR="00E725A0" w:rsidRPr="00C44018" w:rsidRDefault="00E725A0" w:rsidP="002335B9">
            <w:pPr>
              <w:widowControl/>
              <w:overflowPunct/>
              <w:adjustRightInd/>
              <w:spacing w:after="120" w:line="276" w:lineRule="auto"/>
              <w:rPr>
                <w:kern w:val="0"/>
                <w:szCs w:val="28"/>
                <w:lang w:eastAsia="en-US"/>
              </w:rPr>
            </w:pPr>
            <w:r w:rsidRPr="00C44018">
              <w:rPr>
                <w:kern w:val="0"/>
                <w:szCs w:val="28"/>
                <w:lang w:eastAsia="en-US"/>
              </w:rPr>
              <w:t>… personnes</w:t>
            </w:r>
          </w:p>
        </w:tc>
        <w:tc>
          <w:tcPr>
            <w:tcW w:w="3473" w:type="dxa"/>
          </w:tcPr>
          <w:p w14:paraId="45A0AC54" w14:textId="77777777" w:rsidR="00E725A0" w:rsidRPr="00C44018" w:rsidRDefault="00E725A0" w:rsidP="00E725A0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3011" w:type="dxa"/>
            <w:gridSpan w:val="4"/>
          </w:tcPr>
          <w:p w14:paraId="3FFFEF34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E725A0" w14:paraId="6BD84E1F" w14:textId="77777777" w:rsidTr="00C4516F">
        <w:trPr>
          <w:trHeight w:val="966"/>
        </w:trPr>
        <w:tc>
          <w:tcPr>
            <w:tcW w:w="1602" w:type="dxa"/>
            <w:vMerge/>
          </w:tcPr>
          <w:p w14:paraId="049D072C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  <w:gridSpan w:val="2"/>
            <w:vMerge/>
          </w:tcPr>
          <w:p w14:paraId="1728D916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73" w:type="dxa"/>
          </w:tcPr>
          <w:p w14:paraId="151CDA04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</w:tcPr>
          <w:p w14:paraId="0EE487B3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89" w:type="dxa"/>
          </w:tcPr>
          <w:p w14:paraId="70369300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33" w:type="dxa"/>
            <w:gridSpan w:val="2"/>
          </w:tcPr>
          <w:p w14:paraId="78B250F2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6439DEFD" w14:textId="77777777" w:rsidR="00E725A0" w:rsidRPr="009F5B7B" w:rsidRDefault="00E725A0" w:rsidP="009F5B7B">
      <w:pPr>
        <w:tabs>
          <w:tab w:val="left" w:pos="462"/>
        </w:tabs>
        <w:rPr>
          <w:sz w:val="22"/>
          <w:szCs w:val="22"/>
          <w:lang w:eastAsia="en-US"/>
        </w:rPr>
      </w:pPr>
    </w:p>
    <w:sectPr w:rsidR="00E725A0" w:rsidRPr="009F5B7B" w:rsidSect="009F5B7B">
      <w:headerReference w:type="default" r:id="rId8"/>
      <w:footerReference w:type="default" r:id="rId9"/>
      <w:pgSz w:w="11905" w:h="16838"/>
      <w:pgMar w:top="907" w:right="1418" w:bottom="794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2A9DE" w14:textId="77777777" w:rsidR="00E725F9" w:rsidRDefault="00E725F9">
      <w:r>
        <w:separator/>
      </w:r>
    </w:p>
  </w:endnote>
  <w:endnote w:type="continuationSeparator" w:id="0">
    <w:p w14:paraId="3758B324" w14:textId="77777777" w:rsidR="00E725F9" w:rsidRDefault="00E7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FC86C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30 Quai Glandaz – 78130 LES MUREAUX – Tél : + 33(0)1 34 74 04 80 – Fax : +33 (0)1 34 92 74 20</w:t>
    </w:r>
  </w:p>
  <w:p w14:paraId="29D8BD10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7AD9E2E1" w14:textId="77777777" w:rsidR="00E725A0" w:rsidRPr="00AC4D75" w:rsidRDefault="00E725A0" w:rsidP="00AC4D75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contact : </w:t>
    </w:r>
    <w:hyperlink r:id="rId1" w:history="1">
      <w:r>
        <w:rPr>
          <w:color w:val="0000FF"/>
          <w:kern w:val="0"/>
          <w:sz w:val="16"/>
          <w:szCs w:val="16"/>
          <w:u w:val="single"/>
        </w:rPr>
        <w:t>cvparis@club-internet.fr</w:t>
      </w:r>
    </w:hyperlink>
    <w:r>
      <w:rPr>
        <w:kern w:val="0"/>
        <w:sz w:val="16"/>
        <w:szCs w:val="16"/>
      </w:rPr>
      <w:t xml:space="preserve"> - site internet : </w:t>
    </w:r>
    <w:hyperlink r:id="rId2" w:history="1">
      <w:r>
        <w:rPr>
          <w:color w:val="0000FF"/>
          <w:kern w:val="0"/>
          <w:sz w:val="16"/>
          <w:szCs w:val="16"/>
          <w:u w:val="single"/>
        </w:rPr>
        <w:t>http://www.regates-cvp.fr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76BFF" w14:textId="77777777" w:rsidR="00E725F9" w:rsidRDefault="00E725F9">
      <w:r>
        <w:separator/>
      </w:r>
    </w:p>
  </w:footnote>
  <w:footnote w:type="continuationSeparator" w:id="0">
    <w:p w14:paraId="760FF536" w14:textId="77777777" w:rsidR="00E725F9" w:rsidRDefault="00E72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B45A9" w14:textId="2E5DC108" w:rsidR="00E725A0" w:rsidRDefault="00CA4F95" w:rsidP="00E725A0">
    <w:pPr>
      <w:tabs>
        <w:tab w:val="center" w:pos="4536"/>
        <w:tab w:val="right" w:pos="9072"/>
      </w:tabs>
      <w:jc w:val="center"/>
    </w:pPr>
    <w:r w:rsidRPr="003966E8">
      <w:rPr>
        <w:noProof/>
        <w:lang w:eastAsia="zh-CN"/>
      </w:rPr>
      <w:drawing>
        <wp:inline distT="0" distB="0" distL="0" distR="0" wp14:anchorId="11E4FF1F" wp14:editId="404EE96D">
          <wp:extent cx="1988820" cy="1074420"/>
          <wp:effectExtent l="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010F" w:allStyles="1" w:customStyles="1" w:latentStyles="1" w:stylesInUse="1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07D40"/>
    <w:rsid w:val="00043AF0"/>
    <w:rsid w:val="000E37AE"/>
    <w:rsid w:val="000E7C54"/>
    <w:rsid w:val="00115A36"/>
    <w:rsid w:val="00171F53"/>
    <w:rsid w:val="00193272"/>
    <w:rsid w:val="001F0472"/>
    <w:rsid w:val="00220520"/>
    <w:rsid w:val="002335B9"/>
    <w:rsid w:val="002D0CED"/>
    <w:rsid w:val="00307825"/>
    <w:rsid w:val="00315AD4"/>
    <w:rsid w:val="0032088A"/>
    <w:rsid w:val="0033379C"/>
    <w:rsid w:val="003921C6"/>
    <w:rsid w:val="003E4563"/>
    <w:rsid w:val="00460EB6"/>
    <w:rsid w:val="00467C22"/>
    <w:rsid w:val="00470CE9"/>
    <w:rsid w:val="004D415D"/>
    <w:rsid w:val="004F1555"/>
    <w:rsid w:val="005F01EE"/>
    <w:rsid w:val="0069148A"/>
    <w:rsid w:val="00707D40"/>
    <w:rsid w:val="00741E06"/>
    <w:rsid w:val="007E6952"/>
    <w:rsid w:val="00943CD7"/>
    <w:rsid w:val="00957941"/>
    <w:rsid w:val="00966012"/>
    <w:rsid w:val="009F5B7B"/>
    <w:rsid w:val="00A202A9"/>
    <w:rsid w:val="00A214DD"/>
    <w:rsid w:val="00A277AD"/>
    <w:rsid w:val="00AC4D75"/>
    <w:rsid w:val="00AE4262"/>
    <w:rsid w:val="00BD6232"/>
    <w:rsid w:val="00C3266A"/>
    <w:rsid w:val="00C42A13"/>
    <w:rsid w:val="00C4516F"/>
    <w:rsid w:val="00C7031A"/>
    <w:rsid w:val="00C95354"/>
    <w:rsid w:val="00CA4F95"/>
    <w:rsid w:val="00CF6604"/>
    <w:rsid w:val="00D266E9"/>
    <w:rsid w:val="00D71580"/>
    <w:rsid w:val="00D933D5"/>
    <w:rsid w:val="00DC59B4"/>
    <w:rsid w:val="00DD6DB3"/>
    <w:rsid w:val="00E34F06"/>
    <w:rsid w:val="00E625A8"/>
    <w:rsid w:val="00E725A0"/>
    <w:rsid w:val="00E725F9"/>
    <w:rsid w:val="00E924A5"/>
    <w:rsid w:val="00EB319F"/>
    <w:rsid w:val="00F314BC"/>
    <w:rsid w:val="00F51BF7"/>
    <w:rsid w:val="00F744BC"/>
    <w:rsid w:val="00F841B9"/>
    <w:rsid w:val="00F948AA"/>
    <w:rsid w:val="00FE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F2C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5396"/>
    <w:pPr>
      <w:widowControl w:val="0"/>
      <w:overflowPunct w:val="0"/>
      <w:adjustRightInd w:val="0"/>
    </w:pPr>
    <w:rPr>
      <w:kern w:val="28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semiHidden/>
    <w:unhideWhenUsed/>
    <w:rsid w:val="00D24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e.jourdas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ates-cvp.fr" TargetMode="External"/><Relationship Id="rId1" Type="http://schemas.openxmlformats.org/officeDocument/2006/relationships/hyperlink" Target="mailto:cvparis@club-interne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ejourdasancien/Documents/CVP/Inscription%20Re&#769;gate/Fiche%20Inscript%20LA%20LICORNE%202016%20doc%2097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Inscript LA LICORNE 2016 doc 97.dotx</Template>
  <TotalTime>2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Links>
    <vt:vector size="18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mailto:marie.jourdas@free.fr</vt:lpwstr>
      </vt:variant>
      <vt:variant>
        <vt:lpwstr/>
      </vt:variant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http://www.regates-cvp.fr/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cp:lastModifiedBy>Microsoft Office User</cp:lastModifiedBy>
  <cp:revision>4</cp:revision>
  <cp:lastPrinted>2013-09-07T07:34:00Z</cp:lastPrinted>
  <dcterms:created xsi:type="dcterms:W3CDTF">2019-06-17T07:35:00Z</dcterms:created>
  <dcterms:modified xsi:type="dcterms:W3CDTF">2019-06-17T07:37:00Z</dcterms:modified>
</cp:coreProperties>
</file>