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DB5D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1C260C" w14:paraId="5EB90417" w14:textId="77777777">
        <w:tc>
          <w:tcPr>
            <w:tcW w:w="4503" w:type="dxa"/>
          </w:tcPr>
          <w:p w14:paraId="37DB5FA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75F1F7B6" w14:textId="0B7E1117" w:rsidR="00E725A0" w:rsidRPr="001C260C" w:rsidRDefault="009B18AC" w:rsidP="009140BA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</w:pPr>
            <w:proofErr w:type="spellStart"/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Régate</w:t>
            </w:r>
            <w:proofErr w:type="spellEnd"/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8</w:t>
            </w:r>
            <w:r w:rsidR="00CE68BF"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3</w:t>
            </w:r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è </w:t>
            </w:r>
            <w:r w:rsidR="00CD1203"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BOL D’OR</w:t>
            </w:r>
            <w:r w:rsidR="001C260C"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  <w:r w:rsid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–</w:t>
            </w:r>
            <w:r w:rsidR="001C260C"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Marce</w:t>
            </w:r>
            <w:r w:rsid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l BUFFET</w:t>
            </w:r>
          </w:p>
        </w:tc>
      </w:tr>
      <w:tr w:rsidR="00E725A0" w:rsidRPr="00F13AB5" w14:paraId="216FE9DB" w14:textId="77777777">
        <w:tc>
          <w:tcPr>
            <w:tcW w:w="4503" w:type="dxa"/>
          </w:tcPr>
          <w:p w14:paraId="7ADED3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516B6E36" w14:textId="65C15B28" w:rsidR="00E725A0" w:rsidRPr="00A8419C" w:rsidRDefault="009B18AC" w:rsidP="00CD1203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Samedi 1</w:t>
            </w:r>
            <w:r w:rsidR="00CE68B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5</w:t>
            </w:r>
            <w:r w:rsidR="00CD1203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 juin et </w:t>
            </w:r>
            <w:r w:rsidR="006078A1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Dimanche </w:t>
            </w: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1</w:t>
            </w:r>
            <w:r w:rsidR="00CE68B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6 </w:t>
            </w:r>
            <w:r w:rsidR="00CD1203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juin </w:t>
            </w:r>
            <w:r w:rsidR="00E725A0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201</w:t>
            </w:r>
            <w:r w:rsidR="00CE68B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E725A0" w:rsidRPr="00F13AB5" w14:paraId="15292F60" w14:textId="77777777">
        <w:tc>
          <w:tcPr>
            <w:tcW w:w="4503" w:type="dxa"/>
          </w:tcPr>
          <w:p w14:paraId="5D6B410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76AAE53C" w14:textId="77777777" w:rsidR="00E725A0" w:rsidRPr="00A8419C" w:rsidRDefault="00E725A0" w:rsidP="00E725A0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3A30B79D" w14:textId="77777777">
        <w:tc>
          <w:tcPr>
            <w:tcW w:w="4503" w:type="dxa"/>
          </w:tcPr>
          <w:p w14:paraId="680B4406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133D855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BF678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7A00E28A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013"/>
        <w:gridCol w:w="1807"/>
        <w:gridCol w:w="597"/>
        <w:gridCol w:w="2380"/>
      </w:tblGrid>
      <w:tr w:rsidR="007B065D" w14:paraId="54C6263C" w14:textId="77777777" w:rsidTr="003368D6">
        <w:tc>
          <w:tcPr>
            <w:tcW w:w="1696" w:type="dxa"/>
          </w:tcPr>
          <w:p w14:paraId="0EFFC68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3013" w:type="dxa"/>
          </w:tcPr>
          <w:p w14:paraId="0570601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432348E4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B03A4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77" w:type="dxa"/>
            <w:gridSpan w:val="2"/>
          </w:tcPr>
          <w:p w14:paraId="72B9964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7B065D" w14:paraId="7F425E79" w14:textId="77777777" w:rsidTr="003368D6">
        <w:trPr>
          <w:trHeight w:val="1162"/>
        </w:trPr>
        <w:tc>
          <w:tcPr>
            <w:tcW w:w="1696" w:type="dxa"/>
          </w:tcPr>
          <w:p w14:paraId="50B5B7E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</w:tcPr>
          <w:p w14:paraId="0327A5A2" w14:textId="5AEF6825" w:rsidR="00CE68BF" w:rsidRDefault="00CE68BF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5O5</w:t>
            </w:r>
          </w:p>
          <w:p w14:paraId="665D9054" w14:textId="45F92C5C" w:rsidR="00E725A0" w:rsidRPr="00643138" w:rsidRDefault="00E725A0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43138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FE2D2D" w:rsidRPr="00643138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- </w:t>
            </w:r>
            <w:r w:rsidRPr="00643138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2E76DE2D" w14:textId="77777777" w:rsidR="00E34F06" w:rsidRPr="00643138" w:rsidRDefault="00E34F06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43138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49D4D040" w14:textId="629C4953" w:rsidR="00BF678F" w:rsidRPr="00643138" w:rsidRDefault="009B18AC" w:rsidP="009B18AC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643138"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</w:p>
          <w:p w14:paraId="2EC03853" w14:textId="77777777" w:rsidR="00E725A0" w:rsidRDefault="00C67B94" w:rsidP="00AE4262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="00E52F35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Autre </w:t>
            </w:r>
            <w:r w:rsidR="00E725A0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à </w:t>
            </w:r>
            <w:r w:rsidR="00A277AD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préciser</w:t>
            </w:r>
          </w:p>
          <w:p w14:paraId="21364143" w14:textId="42FAE191" w:rsidR="009F5BCA" w:rsidRPr="00CF6604" w:rsidRDefault="009F5BCA" w:rsidP="00AE4262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14:paraId="397263CF" w14:textId="77777777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6CEECD83" w14:textId="3EA56321" w:rsidR="00CE68BF" w:rsidRDefault="00CE68BF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880 </w:t>
            </w:r>
            <w:r w:rsidR="00154CE1">
              <w:rPr>
                <w:b/>
                <w:bCs/>
                <w:kern w:val="0"/>
                <w:sz w:val="22"/>
                <w:szCs w:val="22"/>
                <w:lang w:eastAsia="en-US"/>
              </w:rPr>
              <w:t>-</w:t>
            </w: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1,1364 - 23</w:t>
            </w:r>
          </w:p>
          <w:p w14:paraId="746BC613" w14:textId="2D7B440F" w:rsidR="00CF6604" w:rsidRPr="00CF6604" w:rsidRDefault="00E725A0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3B92E5E5" w14:textId="6E9D8745" w:rsidR="00BF678F" w:rsidRDefault="00CF6604" w:rsidP="00154CE1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  <w:r w:rsidR="009B18AC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05546937" w14:textId="77777777" w:rsidR="00335976" w:rsidRDefault="009B18AC" w:rsidP="00154CE1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       </w:t>
            </w:r>
            <w:r w:rsidR="00335976"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p w14:paraId="7E64E216" w14:textId="7B901D9D" w:rsidR="00FE2D2D" w:rsidRPr="009F5BCA" w:rsidRDefault="009F5BCA" w:rsidP="009B18AC">
            <w:pPr>
              <w:widowControl/>
              <w:overflowPunct/>
              <w:adjustRightInd/>
              <w:spacing w:before="120"/>
              <w:rPr>
                <w:b/>
                <w:bCs/>
                <w:kern w:val="0"/>
                <w:sz w:val="21"/>
                <w:szCs w:val="22"/>
                <w:lang w:eastAsia="en-US"/>
              </w:rPr>
            </w:pPr>
            <w:r w:rsidRPr="009F5BCA">
              <w:rPr>
                <w:b/>
                <w:bCs/>
                <w:kern w:val="0"/>
                <w:sz w:val="21"/>
                <w:szCs w:val="22"/>
                <w:lang w:eastAsia="en-US"/>
              </w:rPr>
              <w:t>A préciser</w:t>
            </w:r>
          </w:p>
        </w:tc>
      </w:tr>
      <w:tr w:rsidR="007B065D" w14:paraId="7B04AE34" w14:textId="77777777" w:rsidTr="003368D6">
        <w:tc>
          <w:tcPr>
            <w:tcW w:w="1696" w:type="dxa"/>
          </w:tcPr>
          <w:p w14:paraId="302F4B2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</w:tcPr>
          <w:p w14:paraId="2163197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71D4E58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80" w:type="dxa"/>
          </w:tcPr>
          <w:p w14:paraId="0F779E6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7B065D" w14:paraId="0AF16E4F" w14:textId="77777777" w:rsidTr="003368D6">
        <w:tc>
          <w:tcPr>
            <w:tcW w:w="1696" w:type="dxa"/>
          </w:tcPr>
          <w:p w14:paraId="7D9C0A7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3013" w:type="dxa"/>
          </w:tcPr>
          <w:p w14:paraId="664A1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369D52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4E220A4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15A222A4" w14:textId="77777777" w:rsidTr="003368D6">
        <w:tc>
          <w:tcPr>
            <w:tcW w:w="1696" w:type="dxa"/>
          </w:tcPr>
          <w:p w14:paraId="6B2193B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3013" w:type="dxa"/>
          </w:tcPr>
          <w:p w14:paraId="022D4E4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F205EB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37DF89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370D03EF" w14:textId="77777777" w:rsidTr="003368D6">
        <w:tc>
          <w:tcPr>
            <w:tcW w:w="1696" w:type="dxa"/>
          </w:tcPr>
          <w:p w14:paraId="0817A9C0" w14:textId="77777777"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N° LICENCE</w:t>
            </w:r>
          </w:p>
        </w:tc>
        <w:tc>
          <w:tcPr>
            <w:tcW w:w="3013" w:type="dxa"/>
          </w:tcPr>
          <w:p w14:paraId="0ED7D8C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9A3523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5994A86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3CFAEFA9" w14:textId="77777777" w:rsidTr="003368D6">
        <w:tc>
          <w:tcPr>
            <w:tcW w:w="1696" w:type="dxa"/>
          </w:tcPr>
          <w:p w14:paraId="095CA81E" w14:textId="77777777"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NOM DU CLUB</w:t>
            </w:r>
          </w:p>
        </w:tc>
        <w:tc>
          <w:tcPr>
            <w:tcW w:w="3013" w:type="dxa"/>
          </w:tcPr>
          <w:p w14:paraId="42AA348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6AE10A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2EC0FEC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7EDEEEDD" w14:textId="77777777" w:rsidTr="003368D6">
        <w:tc>
          <w:tcPr>
            <w:tcW w:w="1696" w:type="dxa"/>
          </w:tcPr>
          <w:p w14:paraId="01C8F84C" w14:textId="77777777" w:rsidR="00E725A0" w:rsidRPr="00C44018" w:rsidRDefault="00E725A0" w:rsidP="009F5BCA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3013" w:type="dxa"/>
          </w:tcPr>
          <w:p w14:paraId="15EA1D2E" w14:textId="77777777" w:rsidR="00E725A0" w:rsidRPr="00C44018" w:rsidRDefault="00E725A0" w:rsidP="009F5BCA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516E2F93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80" w:type="dxa"/>
          </w:tcPr>
          <w:p w14:paraId="0B23FE49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3A17B38F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77DC544D" w14:textId="77777777">
        <w:tc>
          <w:tcPr>
            <w:tcW w:w="2409" w:type="dxa"/>
          </w:tcPr>
          <w:p w14:paraId="3A503B3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2FD2EC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35F9960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42FCD0A0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3F947274" w14:textId="77777777" w:rsidTr="00624047">
        <w:trPr>
          <w:trHeight w:val="561"/>
        </w:trPr>
        <w:tc>
          <w:tcPr>
            <w:tcW w:w="2409" w:type="dxa"/>
          </w:tcPr>
          <w:p w14:paraId="5A9B076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0878F1B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22DE8CEB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ED0E21F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E7F956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3CF7AFA5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262"/>
        <w:gridCol w:w="434"/>
        <w:gridCol w:w="2910"/>
        <w:gridCol w:w="1098"/>
        <w:gridCol w:w="963"/>
        <w:gridCol w:w="987"/>
        <w:gridCol w:w="14"/>
      </w:tblGrid>
      <w:tr w:rsidR="00E725A0" w14:paraId="589089D8" w14:textId="77777777" w:rsidTr="00C22E39">
        <w:trPr>
          <w:gridAfter w:val="1"/>
          <w:wAfter w:w="14" w:type="dxa"/>
          <w:trHeight w:val="827"/>
        </w:trPr>
        <w:tc>
          <w:tcPr>
            <w:tcW w:w="9471" w:type="dxa"/>
            <w:gridSpan w:val="7"/>
          </w:tcPr>
          <w:p w14:paraId="051A2F2D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49DF6313" w14:textId="77777777" w:rsidTr="00C22E39">
        <w:trPr>
          <w:gridAfter w:val="1"/>
          <w:wAfter w:w="14" w:type="dxa"/>
          <w:trHeight w:val="728"/>
        </w:trPr>
        <w:tc>
          <w:tcPr>
            <w:tcW w:w="2878" w:type="dxa"/>
            <w:gridSpan w:val="2"/>
          </w:tcPr>
          <w:p w14:paraId="3C04FBA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2637543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593" w:type="dxa"/>
            <w:gridSpan w:val="5"/>
          </w:tcPr>
          <w:p w14:paraId="33A6A94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1BBA01A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4AC1F13" w14:textId="77777777" w:rsidTr="00C22E39">
        <w:tc>
          <w:tcPr>
            <w:tcW w:w="1592" w:type="dxa"/>
            <w:vMerge w:val="restart"/>
          </w:tcPr>
          <w:p w14:paraId="33EA8367" w14:textId="159F79E1" w:rsidR="00652FB4" w:rsidRDefault="002D0CED" w:rsidP="008008E7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>Droit</w:t>
            </w:r>
            <w:r w:rsidR="00652FB4">
              <w:rPr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d’inscrip</w:t>
            </w:r>
            <w:r w:rsidR="00624047"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tion </w:t>
            </w:r>
            <w:r w:rsidR="00C67B94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201</w:t>
            </w:r>
            <w:r w:rsidR="00652FB4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9</w:t>
            </w:r>
          </w:p>
          <w:p w14:paraId="221356DA" w14:textId="2667C09F" w:rsidR="008008E7" w:rsidRDefault="008008E7" w:rsidP="008008E7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_____</w:t>
            </w:r>
          </w:p>
          <w:p w14:paraId="10627191" w14:textId="001BAB26" w:rsidR="00E725A0" w:rsidRPr="008008E7" w:rsidRDefault="008008E7" w:rsidP="008008E7">
            <w:pPr>
              <w:spacing w:after="120"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Dîner </w:t>
            </w:r>
            <w:r w:rsidRPr="008008E7">
              <w:rPr>
                <w:bCs/>
                <w:kern w:val="0"/>
                <w:sz w:val="22"/>
                <w:szCs w:val="22"/>
                <w:u w:val="thick"/>
                <w:lang w:eastAsia="en-US"/>
              </w:rPr>
              <w:t>accompagnant25</w:t>
            </w:r>
            <w:r w:rsidR="00650EDD" w:rsidRPr="008008E7">
              <w:rPr>
                <w:bCs/>
                <w:kern w:val="0"/>
                <w:sz w:val="22"/>
                <w:szCs w:val="22"/>
                <w:u w:val="thick"/>
                <w:lang w:eastAsia="en-US"/>
              </w:rPr>
              <w:t>€</w:t>
            </w:r>
          </w:p>
        </w:tc>
        <w:tc>
          <w:tcPr>
            <w:tcW w:w="1737" w:type="dxa"/>
            <w:gridSpan w:val="2"/>
            <w:vMerge w:val="restart"/>
          </w:tcPr>
          <w:p w14:paraId="3A488414" w14:textId="2F914D96" w:rsidR="00650EDD" w:rsidRPr="00652FB4" w:rsidRDefault="00652FB4" w:rsidP="00652FB4">
            <w:pPr>
              <w:widowControl/>
              <w:overflowPunct/>
              <w:adjustRightInd/>
              <w:spacing w:before="120" w:line="276" w:lineRule="auto"/>
              <w:jc w:val="both"/>
              <w:rPr>
                <w:kern w:val="0"/>
                <w:sz w:val="21"/>
                <w:lang w:eastAsia="en-US"/>
              </w:rPr>
            </w:pPr>
            <w:r w:rsidRPr="00652FB4">
              <w:rPr>
                <w:kern w:val="0"/>
                <w:sz w:val="21"/>
                <w:szCs w:val="28"/>
                <w:lang w:eastAsia="en-US"/>
              </w:rPr>
              <w:t>Pour 1</w:t>
            </w:r>
            <w:r w:rsidR="00E725A0" w:rsidRPr="00652FB4">
              <w:rPr>
                <w:kern w:val="0"/>
                <w:sz w:val="21"/>
                <w:szCs w:val="28"/>
                <w:lang w:eastAsia="en-US"/>
              </w:rPr>
              <w:t xml:space="preserve"> </w:t>
            </w:r>
            <w:proofErr w:type="gramStart"/>
            <w:r w:rsidR="00B959BC">
              <w:rPr>
                <w:kern w:val="0"/>
                <w:sz w:val="21"/>
                <w:szCs w:val="28"/>
                <w:lang w:eastAsia="en-US"/>
              </w:rPr>
              <w:t xml:space="preserve">coureur </w:t>
            </w:r>
            <w:r w:rsidRPr="00652FB4">
              <w:rPr>
                <w:kern w:val="0"/>
                <w:sz w:val="21"/>
                <w:szCs w:val="28"/>
                <w:lang w:eastAsia="en-US"/>
              </w:rPr>
              <w:t xml:space="preserve"> avec</w:t>
            </w:r>
            <w:proofErr w:type="gramEnd"/>
            <w:r w:rsidRPr="00652FB4">
              <w:rPr>
                <w:kern w:val="0"/>
                <w:sz w:val="21"/>
                <w:szCs w:val="28"/>
                <w:lang w:eastAsia="en-US"/>
              </w:rPr>
              <w:t xml:space="preserve"> </w:t>
            </w:r>
            <w:r w:rsidR="00650EDD" w:rsidRPr="00652FB4">
              <w:rPr>
                <w:b/>
                <w:bCs/>
                <w:kern w:val="0"/>
                <w:sz w:val="21"/>
                <w:szCs w:val="22"/>
                <w:lang w:eastAsia="en-US"/>
              </w:rPr>
              <w:t>Dîner</w:t>
            </w:r>
            <w:r w:rsidR="00A9530A">
              <w:rPr>
                <w:b/>
                <w:bCs/>
                <w:kern w:val="0"/>
                <w:sz w:val="21"/>
                <w:szCs w:val="22"/>
                <w:lang w:eastAsia="en-US"/>
              </w:rPr>
              <w:t> :</w:t>
            </w:r>
            <w:r w:rsidRPr="00652FB4">
              <w:rPr>
                <w:b/>
                <w:bCs/>
                <w:kern w:val="0"/>
                <w:sz w:val="21"/>
                <w:szCs w:val="22"/>
                <w:lang w:eastAsia="en-US"/>
              </w:rPr>
              <w:t>50 €</w:t>
            </w:r>
          </w:p>
          <w:p w14:paraId="4642613B" w14:textId="12C1A8F5" w:rsidR="00652FB4" w:rsidRDefault="00652FB4" w:rsidP="00652FB4">
            <w:pPr>
              <w:widowControl/>
              <w:overflowPunct/>
              <w:adjustRightInd/>
              <w:spacing w:line="276" w:lineRule="auto"/>
              <w:rPr>
                <w:kern w:val="0"/>
                <w:sz w:val="21"/>
                <w:szCs w:val="28"/>
                <w:lang w:eastAsia="en-US"/>
              </w:rPr>
            </w:pPr>
            <w:r w:rsidRPr="00652FB4">
              <w:rPr>
                <w:kern w:val="0"/>
                <w:sz w:val="21"/>
                <w:szCs w:val="28"/>
                <w:lang w:eastAsia="en-US"/>
              </w:rPr>
              <w:t>Pour 2 personnes avec dîner</w:t>
            </w:r>
            <w:r w:rsidR="00A9530A">
              <w:rPr>
                <w:kern w:val="0"/>
                <w:sz w:val="21"/>
                <w:szCs w:val="28"/>
                <w:lang w:eastAsia="en-US"/>
              </w:rPr>
              <w:t> :</w:t>
            </w:r>
            <w:r w:rsidRPr="00652FB4">
              <w:rPr>
                <w:kern w:val="0"/>
                <w:sz w:val="21"/>
                <w:szCs w:val="28"/>
                <w:lang w:eastAsia="en-US"/>
              </w:rPr>
              <w:t xml:space="preserve">75 </w:t>
            </w:r>
            <w:r w:rsidR="00FE2D2D" w:rsidRPr="00652FB4">
              <w:rPr>
                <w:kern w:val="0"/>
                <w:sz w:val="21"/>
                <w:szCs w:val="28"/>
                <w:lang w:eastAsia="en-US"/>
              </w:rPr>
              <w:t xml:space="preserve">€ </w:t>
            </w:r>
          </w:p>
          <w:p w14:paraId="52B659CA" w14:textId="345F9C83" w:rsidR="00E725A0" w:rsidRPr="00CE68BF" w:rsidRDefault="00652FB4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1"/>
                <w:szCs w:val="28"/>
                <w:lang w:eastAsia="en-US"/>
              </w:rPr>
              <w:t xml:space="preserve">Pour 3 </w:t>
            </w:r>
            <w:bookmarkStart w:id="0" w:name="_GoBack"/>
            <w:bookmarkEnd w:id="0"/>
            <w:r>
              <w:rPr>
                <w:kern w:val="0"/>
                <w:sz w:val="21"/>
                <w:szCs w:val="28"/>
                <w:lang w:eastAsia="en-US"/>
              </w:rPr>
              <w:t xml:space="preserve">per. </w:t>
            </w:r>
            <w:proofErr w:type="gramStart"/>
            <w:r>
              <w:rPr>
                <w:kern w:val="0"/>
                <w:sz w:val="21"/>
                <w:szCs w:val="28"/>
                <w:lang w:eastAsia="en-US"/>
              </w:rPr>
              <w:t>avec</w:t>
            </w:r>
            <w:proofErr w:type="gramEnd"/>
            <w:r>
              <w:rPr>
                <w:kern w:val="0"/>
                <w:sz w:val="21"/>
                <w:szCs w:val="28"/>
                <w:lang w:eastAsia="en-US"/>
              </w:rPr>
              <w:t xml:space="preserve"> dîner</w:t>
            </w:r>
            <w:r w:rsidR="00A9530A">
              <w:rPr>
                <w:kern w:val="0"/>
                <w:sz w:val="21"/>
                <w:szCs w:val="28"/>
                <w:lang w:eastAsia="en-US"/>
              </w:rPr>
              <w:t xml:space="preserve"> : </w:t>
            </w:r>
            <w:r>
              <w:rPr>
                <w:kern w:val="0"/>
                <w:sz w:val="21"/>
                <w:szCs w:val="28"/>
                <w:lang w:eastAsia="en-US"/>
              </w:rPr>
              <w:t xml:space="preserve">100€ </w:t>
            </w:r>
          </w:p>
        </w:tc>
        <w:tc>
          <w:tcPr>
            <w:tcW w:w="3045" w:type="dxa"/>
          </w:tcPr>
          <w:p w14:paraId="389F871B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111" w:type="dxa"/>
            <w:gridSpan w:val="4"/>
          </w:tcPr>
          <w:p w14:paraId="5B0EDFC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B959BC" w14:paraId="278C3450" w14:textId="77777777" w:rsidTr="00C22E39">
        <w:trPr>
          <w:trHeight w:val="911"/>
        </w:trPr>
        <w:tc>
          <w:tcPr>
            <w:tcW w:w="1592" w:type="dxa"/>
            <w:vMerge/>
          </w:tcPr>
          <w:p w14:paraId="3A30FBD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gridSpan w:val="2"/>
            <w:vMerge/>
          </w:tcPr>
          <w:p w14:paraId="0439213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</w:tcPr>
          <w:p w14:paraId="1EBC463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</w:tcPr>
          <w:p w14:paraId="37DDD8B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76" w:type="dxa"/>
          </w:tcPr>
          <w:p w14:paraId="54D085B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17" w:type="dxa"/>
            <w:gridSpan w:val="2"/>
          </w:tcPr>
          <w:p w14:paraId="5EA6295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E3568A8" w14:textId="16319BF9" w:rsidR="00E725A0" w:rsidRPr="00624047" w:rsidRDefault="00E725A0" w:rsidP="00624047">
      <w:pPr>
        <w:tabs>
          <w:tab w:val="left" w:pos="4280"/>
        </w:tabs>
        <w:rPr>
          <w:sz w:val="22"/>
          <w:szCs w:val="22"/>
          <w:lang w:eastAsia="en-US"/>
        </w:rPr>
      </w:pPr>
    </w:p>
    <w:sectPr w:rsidR="00E725A0" w:rsidRPr="00624047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B5AE" w14:textId="77777777" w:rsidR="007C03F1" w:rsidRDefault="007C03F1">
      <w:r>
        <w:separator/>
      </w:r>
    </w:p>
  </w:endnote>
  <w:endnote w:type="continuationSeparator" w:id="0">
    <w:p w14:paraId="0BA43A8B" w14:textId="77777777" w:rsidR="007C03F1" w:rsidRDefault="007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2916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7EDBFEC4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58C993DF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9D39" w14:textId="77777777" w:rsidR="007C03F1" w:rsidRDefault="007C03F1">
      <w:r>
        <w:separator/>
      </w:r>
    </w:p>
  </w:footnote>
  <w:footnote w:type="continuationSeparator" w:id="0">
    <w:p w14:paraId="5493C2DF" w14:textId="77777777" w:rsidR="007C03F1" w:rsidRDefault="007C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6AE2" w14:textId="0C064B89" w:rsidR="00E725A0" w:rsidRDefault="00FE70F6" w:rsidP="00E725A0">
    <w:pPr>
      <w:tabs>
        <w:tab w:val="center" w:pos="4536"/>
        <w:tab w:val="right" w:pos="9072"/>
      </w:tabs>
      <w:jc w:val="center"/>
    </w:pPr>
    <w:r w:rsidRPr="0049655B">
      <w:rPr>
        <w:noProof/>
      </w:rPr>
      <w:drawing>
        <wp:inline distT="0" distB="0" distL="0" distR="0" wp14:anchorId="3A93D113" wp14:editId="65B5D702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61EC2"/>
    <w:rsid w:val="001312A2"/>
    <w:rsid w:val="00154CE1"/>
    <w:rsid w:val="00193272"/>
    <w:rsid w:val="001C260C"/>
    <w:rsid w:val="001C66E6"/>
    <w:rsid w:val="001D2D71"/>
    <w:rsid w:val="00207C1C"/>
    <w:rsid w:val="0029155A"/>
    <w:rsid w:val="00297EB6"/>
    <w:rsid w:val="002D044D"/>
    <w:rsid w:val="002D0CED"/>
    <w:rsid w:val="002F1FF7"/>
    <w:rsid w:val="00307825"/>
    <w:rsid w:val="00335976"/>
    <w:rsid w:val="003368D6"/>
    <w:rsid w:val="003500D5"/>
    <w:rsid w:val="00370861"/>
    <w:rsid w:val="003B2F84"/>
    <w:rsid w:val="00460EB6"/>
    <w:rsid w:val="00470CE9"/>
    <w:rsid w:val="00593DA9"/>
    <w:rsid w:val="005F01EE"/>
    <w:rsid w:val="006078A1"/>
    <w:rsid w:val="00610F25"/>
    <w:rsid w:val="00624047"/>
    <w:rsid w:val="00643138"/>
    <w:rsid w:val="00644509"/>
    <w:rsid w:val="00650EDD"/>
    <w:rsid w:val="00652FB4"/>
    <w:rsid w:val="00681FB4"/>
    <w:rsid w:val="006E0645"/>
    <w:rsid w:val="00707D40"/>
    <w:rsid w:val="00741E06"/>
    <w:rsid w:val="007B065D"/>
    <w:rsid w:val="007B5DA3"/>
    <w:rsid w:val="007C03F1"/>
    <w:rsid w:val="008008E7"/>
    <w:rsid w:val="008D47B1"/>
    <w:rsid w:val="009140BA"/>
    <w:rsid w:val="00961143"/>
    <w:rsid w:val="00963BCF"/>
    <w:rsid w:val="00987276"/>
    <w:rsid w:val="009B18AC"/>
    <w:rsid w:val="009F5607"/>
    <w:rsid w:val="009F5BCA"/>
    <w:rsid w:val="00A202A9"/>
    <w:rsid w:val="00A277AD"/>
    <w:rsid w:val="00A8419C"/>
    <w:rsid w:val="00A92E15"/>
    <w:rsid w:val="00A9530A"/>
    <w:rsid w:val="00AC06CA"/>
    <w:rsid w:val="00AC4D75"/>
    <w:rsid w:val="00AE4262"/>
    <w:rsid w:val="00B014E9"/>
    <w:rsid w:val="00B91C13"/>
    <w:rsid w:val="00B959BC"/>
    <w:rsid w:val="00BD6232"/>
    <w:rsid w:val="00BF678F"/>
    <w:rsid w:val="00C22E39"/>
    <w:rsid w:val="00C53D10"/>
    <w:rsid w:val="00C67B94"/>
    <w:rsid w:val="00C7031A"/>
    <w:rsid w:val="00CD1203"/>
    <w:rsid w:val="00CE68BF"/>
    <w:rsid w:val="00CF6604"/>
    <w:rsid w:val="00D266E9"/>
    <w:rsid w:val="00D71580"/>
    <w:rsid w:val="00D933D5"/>
    <w:rsid w:val="00E34F06"/>
    <w:rsid w:val="00E52F35"/>
    <w:rsid w:val="00E625A8"/>
    <w:rsid w:val="00E725A0"/>
    <w:rsid w:val="00EA156F"/>
    <w:rsid w:val="00EB2F07"/>
    <w:rsid w:val="00F744BC"/>
    <w:rsid w:val="00F817B4"/>
    <w:rsid w:val="00F841B9"/>
    <w:rsid w:val="00F948AA"/>
    <w:rsid w:val="00FE2D2D"/>
    <w:rsid w:val="00FE70F6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25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28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10</cp:revision>
  <cp:lastPrinted>2018-06-11T15:43:00Z</cp:lastPrinted>
  <dcterms:created xsi:type="dcterms:W3CDTF">2019-05-12T06:29:00Z</dcterms:created>
  <dcterms:modified xsi:type="dcterms:W3CDTF">2019-05-13T11:46:00Z</dcterms:modified>
</cp:coreProperties>
</file>