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13F3A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2804043C" w14:textId="77777777">
        <w:tc>
          <w:tcPr>
            <w:tcW w:w="4503" w:type="dxa"/>
          </w:tcPr>
          <w:p w14:paraId="5733682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6A2EFF46" w14:textId="77777777" w:rsidR="00E725A0" w:rsidRPr="00C44018" w:rsidRDefault="00E725A0" w:rsidP="00EB2F07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Coupe </w:t>
            </w:r>
            <w:r w:rsidR="00EB2F07">
              <w:rPr>
                <w:b/>
                <w:kern w:val="0"/>
                <w:sz w:val="22"/>
                <w:szCs w:val="22"/>
                <w:lang w:eastAsia="en-US"/>
              </w:rPr>
              <w:t>Les Petits Bleus</w:t>
            </w:r>
          </w:p>
        </w:tc>
      </w:tr>
      <w:tr w:rsidR="00E725A0" w:rsidRPr="00F13AB5" w14:paraId="734BB1EA" w14:textId="77777777">
        <w:tc>
          <w:tcPr>
            <w:tcW w:w="4503" w:type="dxa"/>
          </w:tcPr>
          <w:p w14:paraId="3D23498A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0DC90183" w14:textId="3B01696C" w:rsidR="00E725A0" w:rsidRPr="00C44018" w:rsidRDefault="006078A1" w:rsidP="00EB2F07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Dimanche </w:t>
            </w:r>
            <w:r w:rsidR="00A14964">
              <w:rPr>
                <w:b/>
                <w:kern w:val="0"/>
                <w:sz w:val="22"/>
                <w:szCs w:val="22"/>
                <w:lang w:eastAsia="en-US"/>
              </w:rPr>
              <w:t>12</w:t>
            </w:r>
            <w:r w:rsidR="00987276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mai </w:t>
            </w:r>
            <w:r w:rsidR="00E725A0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A14964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</w:p>
        </w:tc>
      </w:tr>
      <w:tr w:rsidR="00E725A0" w:rsidRPr="00F13AB5" w14:paraId="432F5D87" w14:textId="77777777">
        <w:tc>
          <w:tcPr>
            <w:tcW w:w="4503" w:type="dxa"/>
          </w:tcPr>
          <w:p w14:paraId="39F5481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11DC1571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0790BB9A" w14:textId="77777777">
        <w:tc>
          <w:tcPr>
            <w:tcW w:w="4503" w:type="dxa"/>
          </w:tcPr>
          <w:p w14:paraId="0B23D6D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78F5C4E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5679AE07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00"/>
        <w:gridCol w:w="1807"/>
        <w:gridCol w:w="597"/>
        <w:gridCol w:w="2372"/>
      </w:tblGrid>
      <w:tr w:rsidR="00E725A0" w14:paraId="7EF587A4" w14:textId="77777777" w:rsidTr="00CF6604">
        <w:tc>
          <w:tcPr>
            <w:tcW w:w="1809" w:type="dxa"/>
          </w:tcPr>
          <w:p w14:paraId="15162D6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900" w:type="dxa"/>
          </w:tcPr>
          <w:p w14:paraId="0ED82FEB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16B31501" w14:textId="533B69EC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  <w:r w:rsidR="002648F5">
              <w:rPr>
                <w:b/>
                <w:kern w:val="0"/>
                <w:sz w:val="22"/>
                <w:szCs w:val="22"/>
                <w:lang w:eastAsia="en-US"/>
              </w:rPr>
              <w:t xml:space="preserve"> Séries « </w:t>
            </w:r>
            <w:proofErr w:type="spellStart"/>
            <w:r w:rsidR="002648F5">
              <w:rPr>
                <w:b/>
                <w:kern w:val="0"/>
                <w:sz w:val="22"/>
                <w:szCs w:val="22"/>
                <w:lang w:eastAsia="en-US"/>
              </w:rPr>
              <w:t>Fast</w:t>
            </w:r>
            <w:proofErr w:type="spellEnd"/>
            <w:r w:rsidR="002648F5">
              <w:rPr>
                <w:b/>
                <w:kern w:val="0"/>
                <w:sz w:val="22"/>
                <w:szCs w:val="22"/>
                <w:lang w:eastAsia="en-US"/>
              </w:rPr>
              <w:t> »</w:t>
            </w:r>
          </w:p>
        </w:tc>
        <w:tc>
          <w:tcPr>
            <w:tcW w:w="1807" w:type="dxa"/>
          </w:tcPr>
          <w:p w14:paraId="6F39778A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0AABE17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568CC610" w14:textId="77777777" w:rsidTr="002648F5">
        <w:trPr>
          <w:trHeight w:val="1386"/>
        </w:trPr>
        <w:tc>
          <w:tcPr>
            <w:tcW w:w="1809" w:type="dxa"/>
          </w:tcPr>
          <w:p w14:paraId="2C61909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35F5E8EC" w14:textId="77777777" w:rsidR="00E725A0" w:rsidRPr="00CF6604" w:rsidRDefault="00E725A0" w:rsidP="004D0A07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SOLING </w:t>
            </w:r>
            <w:r w:rsidR="004D0A07">
              <w:rPr>
                <w:b/>
                <w:bCs/>
                <w:kern w:val="0"/>
                <w:sz w:val="22"/>
                <w:szCs w:val="22"/>
                <w:lang w:eastAsia="en-US"/>
              </w:rPr>
              <w:t>-STAR</w:t>
            </w:r>
          </w:p>
          <w:p w14:paraId="35F57250" w14:textId="77777777" w:rsidR="00E725A0" w:rsidRDefault="00E34F06" w:rsidP="004D0A07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M7.50</w:t>
            </w:r>
          </w:p>
          <w:p w14:paraId="34D84D52" w14:textId="77777777" w:rsidR="004D0A07" w:rsidRDefault="002648F5" w:rsidP="00FE5A6C">
            <w:pPr>
              <w:widowControl/>
              <w:overflowPunct/>
              <w:adjustRightInd/>
              <w:spacing w:after="120"/>
              <w:jc w:val="center"/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>Tempest</w:t>
            </w:r>
            <w:proofErr w:type="spellEnd"/>
            <w:r w:rsidR="004D0A07" w:rsidRPr="00520E86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242F32F8" w14:textId="14855722" w:rsidR="002648F5" w:rsidRPr="00520E86" w:rsidRDefault="002648F5" w:rsidP="00FE5A6C">
            <w:pPr>
              <w:widowControl/>
              <w:overflowPunct/>
              <w:adjustRightInd/>
              <w:spacing w:after="120"/>
              <w:jc w:val="center"/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>Autres</w:t>
            </w:r>
            <w:r w:rsidR="00A14964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 xml:space="preserve"> « </w:t>
            </w:r>
            <w:proofErr w:type="spellStart"/>
            <w:r w:rsidR="00A14964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>Fast</w:t>
            </w:r>
            <w:proofErr w:type="spellEnd"/>
            <w:r w:rsidR="00A14964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> »</w:t>
            </w:r>
          </w:p>
        </w:tc>
        <w:tc>
          <w:tcPr>
            <w:tcW w:w="1807" w:type="dxa"/>
          </w:tcPr>
          <w:p w14:paraId="41C307A5" w14:textId="77777777" w:rsidR="00E725A0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72091D94" w14:textId="69C45DDB" w:rsidR="004D0A07" w:rsidRPr="004D0A07" w:rsidRDefault="00520E86" w:rsidP="00401C72">
            <w:pPr>
              <w:widowControl/>
              <w:overflowPunct/>
              <w:adjustRightInd/>
              <w:spacing w:before="360" w:after="120"/>
              <w:rPr>
                <w:b/>
                <w:bCs/>
                <w:kern w:val="0"/>
                <w:lang w:eastAsia="en-US"/>
              </w:rPr>
            </w:pPr>
            <w:r>
              <w:rPr>
                <w:b/>
                <w:bCs/>
                <w:kern w:val="0"/>
                <w:lang w:eastAsia="en-US"/>
              </w:rPr>
              <w:t xml:space="preserve">            </w:t>
            </w:r>
          </w:p>
          <w:p w14:paraId="62C0B265" w14:textId="77777777" w:rsidR="004D0A07" w:rsidRPr="00CF6604" w:rsidRDefault="004D0A07" w:rsidP="004D0A07">
            <w:pPr>
              <w:widowControl/>
              <w:overflowPunct/>
              <w:adjustRightInd/>
              <w:spacing w:after="20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1588C1CF" w14:textId="77777777" w:rsidR="00CF6604" w:rsidRPr="00CF6604" w:rsidRDefault="00E725A0" w:rsidP="004D0A07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3F5085E6" w14:textId="1BC269A5" w:rsidR="002648F5" w:rsidRDefault="00CF6604" w:rsidP="002648F5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  <w:r w:rsidR="002648F5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   </w:t>
            </w:r>
          </w:p>
          <w:p w14:paraId="295B5F6C" w14:textId="31688029" w:rsidR="00E725A0" w:rsidRDefault="002648F5" w:rsidP="00A14964">
            <w:pPr>
              <w:widowControl/>
              <w:overflowPunct/>
              <w:adjustRightInd/>
              <w:spacing w:before="120"/>
              <w:ind w:firstLine="601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935 – 1,0695 – 18,5</w:t>
            </w:r>
          </w:p>
          <w:p w14:paraId="11097B24" w14:textId="77777777" w:rsidR="002648F5" w:rsidRDefault="002648F5" w:rsidP="002648F5">
            <w:pPr>
              <w:widowControl/>
              <w:overflowPunct/>
              <w:adjustRightInd/>
              <w:ind w:firstLine="60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4A845DB" w14:textId="07C2ADFC" w:rsidR="002648F5" w:rsidRPr="00CF6604" w:rsidRDefault="002648F5" w:rsidP="002648F5">
            <w:pPr>
              <w:widowControl/>
              <w:overflowPunct/>
              <w:adjustRightInd/>
              <w:ind w:firstLine="60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369D226" w14:textId="77777777" w:rsidTr="00CF6604">
        <w:tc>
          <w:tcPr>
            <w:tcW w:w="1809" w:type="dxa"/>
          </w:tcPr>
          <w:p w14:paraId="7197360A" w14:textId="0F2DA372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510122D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33A303E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0FD96E5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10C09650" w14:textId="77777777" w:rsidTr="00CF6604">
        <w:tc>
          <w:tcPr>
            <w:tcW w:w="1809" w:type="dxa"/>
          </w:tcPr>
          <w:p w14:paraId="2DAFC28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900" w:type="dxa"/>
          </w:tcPr>
          <w:p w14:paraId="4AC6ED97" w14:textId="053FA9EB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C95A24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3806C1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2B9F103" w14:textId="77777777" w:rsidTr="00CF6604">
        <w:tc>
          <w:tcPr>
            <w:tcW w:w="1809" w:type="dxa"/>
          </w:tcPr>
          <w:p w14:paraId="4753459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900" w:type="dxa"/>
          </w:tcPr>
          <w:p w14:paraId="60A28DF8" w14:textId="20625B21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72D5F8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02B772C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FC50E9B" w14:textId="77777777" w:rsidTr="00CF6604">
        <w:tc>
          <w:tcPr>
            <w:tcW w:w="1809" w:type="dxa"/>
          </w:tcPr>
          <w:p w14:paraId="425FE1F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900" w:type="dxa"/>
          </w:tcPr>
          <w:p w14:paraId="736BFA4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06E195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ACEEF7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0AA78796" w14:textId="77777777" w:rsidTr="00CF6604">
        <w:tc>
          <w:tcPr>
            <w:tcW w:w="1809" w:type="dxa"/>
          </w:tcPr>
          <w:p w14:paraId="65CE25A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900" w:type="dxa"/>
          </w:tcPr>
          <w:p w14:paraId="30874D3D" w14:textId="7FEF3992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1AAE14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390F22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476D8CB5" w14:textId="77777777" w:rsidTr="00CF6604">
        <w:tc>
          <w:tcPr>
            <w:tcW w:w="1809" w:type="dxa"/>
          </w:tcPr>
          <w:p w14:paraId="580933C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900" w:type="dxa"/>
          </w:tcPr>
          <w:p w14:paraId="7414FCB0" w14:textId="5061099B" w:rsidR="00E725A0" w:rsidRPr="00C44018" w:rsidRDefault="00401C72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   /    </w:t>
            </w:r>
            <w:r w:rsidR="00A14964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4" w:type="dxa"/>
            <w:gridSpan w:val="2"/>
          </w:tcPr>
          <w:p w14:paraId="642ED523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73B37A73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6C1DF7B4" w14:textId="77777777" w:rsidTr="00CF6604">
        <w:tc>
          <w:tcPr>
            <w:tcW w:w="1809" w:type="dxa"/>
          </w:tcPr>
          <w:p w14:paraId="50BBCA3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900" w:type="dxa"/>
          </w:tcPr>
          <w:p w14:paraId="4F490D8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09999D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FAF88B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4B498F2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06721AFE" w14:textId="77777777">
        <w:tc>
          <w:tcPr>
            <w:tcW w:w="2409" w:type="dxa"/>
          </w:tcPr>
          <w:p w14:paraId="2F5C4CC3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2F9AE4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3FA0BB8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447180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0A5160AE" w14:textId="77777777">
        <w:tc>
          <w:tcPr>
            <w:tcW w:w="2409" w:type="dxa"/>
          </w:tcPr>
          <w:p w14:paraId="6282303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378021FE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49A4E4B7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55E71958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1DC42F25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6EF6BC90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86"/>
        <w:gridCol w:w="314"/>
        <w:gridCol w:w="3322"/>
        <w:gridCol w:w="978"/>
        <w:gridCol w:w="976"/>
        <w:gridCol w:w="1003"/>
        <w:gridCol w:w="14"/>
      </w:tblGrid>
      <w:tr w:rsidR="00E725A0" w14:paraId="242E2549" w14:textId="77777777">
        <w:trPr>
          <w:gridAfter w:val="1"/>
          <w:wAfter w:w="14" w:type="dxa"/>
        </w:trPr>
        <w:tc>
          <w:tcPr>
            <w:tcW w:w="9697" w:type="dxa"/>
            <w:gridSpan w:val="7"/>
          </w:tcPr>
          <w:p w14:paraId="0AACD9DA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4849ED34" w14:textId="77777777" w:rsidTr="00307825">
        <w:trPr>
          <w:gridAfter w:val="1"/>
          <w:wAfter w:w="14" w:type="dxa"/>
          <w:trHeight w:val="798"/>
        </w:trPr>
        <w:tc>
          <w:tcPr>
            <w:tcW w:w="2903" w:type="dxa"/>
            <w:gridSpan w:val="2"/>
          </w:tcPr>
          <w:p w14:paraId="195937F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0EC5AFE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794" w:type="dxa"/>
            <w:gridSpan w:val="5"/>
          </w:tcPr>
          <w:p w14:paraId="50FA7707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3B52B46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416D4048" w14:textId="77777777">
        <w:tc>
          <w:tcPr>
            <w:tcW w:w="1602" w:type="dxa"/>
            <w:vMerge w:val="restart"/>
          </w:tcPr>
          <w:p w14:paraId="571DB663" w14:textId="4B78FBC4" w:rsidR="00E725A0" w:rsidRPr="00C44018" w:rsidRDefault="002D0CED" w:rsidP="002648F5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Droit d’inscrip</w:t>
            </w:r>
            <w:r w:rsidR="00520E86">
              <w:rPr>
                <w:b/>
                <w:kern w:val="0"/>
                <w:sz w:val="22"/>
                <w:szCs w:val="22"/>
                <w:lang w:eastAsia="en-US"/>
              </w:rPr>
              <w:t xml:space="preserve">tion </w:t>
            </w:r>
            <w:r w:rsidR="002648F5">
              <w:rPr>
                <w:b/>
                <w:kern w:val="0"/>
                <w:sz w:val="22"/>
                <w:szCs w:val="22"/>
                <w:lang w:eastAsia="en-US"/>
              </w:rPr>
              <w:t>2</w:t>
            </w:r>
            <w:r w:rsidR="00520E86">
              <w:rPr>
                <w:b/>
                <w:kern w:val="0"/>
                <w:sz w:val="22"/>
                <w:szCs w:val="22"/>
                <w:lang w:eastAsia="en-US"/>
              </w:rPr>
              <w:t>01</w:t>
            </w:r>
            <w:r w:rsidR="00A14964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  <w:bookmarkStart w:id="0" w:name="_GoBack"/>
            <w:bookmarkEnd w:id="0"/>
            <w:r w:rsidR="002648F5">
              <w:rPr>
                <w:b/>
                <w:kern w:val="0"/>
                <w:sz w:val="22"/>
                <w:szCs w:val="22"/>
                <w:lang w:eastAsia="en-US"/>
              </w:rPr>
              <w:t> : néant</w:t>
            </w:r>
          </w:p>
          <w:p w14:paraId="29EACD48" w14:textId="77777777" w:rsidR="00E725A0" w:rsidRPr="00C44018" w:rsidRDefault="00E725A0" w:rsidP="00E725A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Déjeuner</w:t>
            </w:r>
          </w:p>
        </w:tc>
        <w:tc>
          <w:tcPr>
            <w:tcW w:w="1625" w:type="dxa"/>
            <w:gridSpan w:val="2"/>
            <w:vMerge w:val="restart"/>
          </w:tcPr>
          <w:p w14:paraId="27E65462" w14:textId="525341AF" w:rsidR="00E725A0" w:rsidRPr="00C44018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lang w:eastAsia="en-US"/>
              </w:rPr>
            </w:pPr>
          </w:p>
          <w:p w14:paraId="3EDBA93D" w14:textId="77777777" w:rsidR="002648F5" w:rsidRDefault="002648F5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</w:p>
          <w:p w14:paraId="4A3FFF34" w14:textId="77777777" w:rsidR="00E725A0" w:rsidRPr="00C44018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73" w:type="dxa"/>
          </w:tcPr>
          <w:p w14:paraId="142E524C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5017F05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47A70204" w14:textId="77777777" w:rsidTr="002648F5">
        <w:trPr>
          <w:trHeight w:val="743"/>
        </w:trPr>
        <w:tc>
          <w:tcPr>
            <w:tcW w:w="1602" w:type="dxa"/>
            <w:vMerge/>
          </w:tcPr>
          <w:p w14:paraId="1747E6D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14:paraId="3C6FBA65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254E8AF0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5134CF49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720102E7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2BD93A86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6D053D66" w14:textId="77777777" w:rsidR="00E725A0" w:rsidRDefault="00E725A0" w:rsidP="00AE4262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9FF9B" w14:textId="77777777" w:rsidR="00BE0AF2" w:rsidRDefault="00BE0AF2">
      <w:r>
        <w:separator/>
      </w:r>
    </w:p>
  </w:endnote>
  <w:endnote w:type="continuationSeparator" w:id="0">
    <w:p w14:paraId="241A0281" w14:textId="77777777" w:rsidR="00BE0AF2" w:rsidRDefault="00BE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5FDD3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1157761A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635A6D07" w14:textId="77777777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B8ED5" w14:textId="77777777" w:rsidR="00BE0AF2" w:rsidRDefault="00BE0AF2">
      <w:r>
        <w:separator/>
      </w:r>
    </w:p>
  </w:footnote>
  <w:footnote w:type="continuationSeparator" w:id="0">
    <w:p w14:paraId="667F9C09" w14:textId="77777777" w:rsidR="00BE0AF2" w:rsidRDefault="00BE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2196" w14:textId="154910B2" w:rsidR="00E725A0" w:rsidRDefault="00BF457C" w:rsidP="00E725A0">
    <w:pPr>
      <w:tabs>
        <w:tab w:val="center" w:pos="4536"/>
        <w:tab w:val="right" w:pos="9072"/>
      </w:tabs>
      <w:jc w:val="center"/>
    </w:pPr>
    <w:r w:rsidRPr="0049655B">
      <w:rPr>
        <w:noProof/>
        <w:lang w:eastAsia="zh-CN"/>
      </w:rPr>
      <w:drawing>
        <wp:inline distT="0" distB="0" distL="0" distR="0" wp14:anchorId="55049372" wp14:editId="43B5173B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attachedTemplate r:id="rId1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61EC2"/>
    <w:rsid w:val="00173720"/>
    <w:rsid w:val="00193272"/>
    <w:rsid w:val="001D2D71"/>
    <w:rsid w:val="002648F5"/>
    <w:rsid w:val="0029155A"/>
    <w:rsid w:val="002C5FE7"/>
    <w:rsid w:val="002D044D"/>
    <w:rsid w:val="002D0CED"/>
    <w:rsid w:val="002F1FF7"/>
    <w:rsid w:val="00307825"/>
    <w:rsid w:val="003500D5"/>
    <w:rsid w:val="00370861"/>
    <w:rsid w:val="00401C72"/>
    <w:rsid w:val="00455C6C"/>
    <w:rsid w:val="00460EB6"/>
    <w:rsid w:val="00470CE9"/>
    <w:rsid w:val="004D0A07"/>
    <w:rsid w:val="00520E86"/>
    <w:rsid w:val="005F01EE"/>
    <w:rsid w:val="006078A1"/>
    <w:rsid w:val="00610F25"/>
    <w:rsid w:val="00707D40"/>
    <w:rsid w:val="00741E06"/>
    <w:rsid w:val="00761FCF"/>
    <w:rsid w:val="007B5DA3"/>
    <w:rsid w:val="00913410"/>
    <w:rsid w:val="00987276"/>
    <w:rsid w:val="00A14964"/>
    <w:rsid w:val="00A202A9"/>
    <w:rsid w:val="00A277AD"/>
    <w:rsid w:val="00A92E15"/>
    <w:rsid w:val="00AC4D75"/>
    <w:rsid w:val="00AE4262"/>
    <w:rsid w:val="00B972D6"/>
    <w:rsid w:val="00BD6232"/>
    <w:rsid w:val="00BE0AF2"/>
    <w:rsid w:val="00BF457C"/>
    <w:rsid w:val="00C477F6"/>
    <w:rsid w:val="00C7031A"/>
    <w:rsid w:val="00CF6604"/>
    <w:rsid w:val="00D266E9"/>
    <w:rsid w:val="00D71580"/>
    <w:rsid w:val="00D933D5"/>
    <w:rsid w:val="00E34F06"/>
    <w:rsid w:val="00E625A8"/>
    <w:rsid w:val="00E725A0"/>
    <w:rsid w:val="00EB2F07"/>
    <w:rsid w:val="00EB54FA"/>
    <w:rsid w:val="00EF3AEB"/>
    <w:rsid w:val="00F744BC"/>
    <w:rsid w:val="00F817B4"/>
    <w:rsid w:val="00F841B9"/>
    <w:rsid w:val="00F948AA"/>
    <w:rsid w:val="00FE5A6C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EDD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jourdasancien/Documents/CVP/Inscription%20Re&#769;gate/Fiche%20Inscript%20LA%20LICORNE%202016%20doc%209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 LA LICORNE 2016 doc 97.dotx</Template>
  <TotalTime>3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Microsoft Office User</cp:lastModifiedBy>
  <cp:revision>3</cp:revision>
  <cp:lastPrinted>2013-09-07T07:34:00Z</cp:lastPrinted>
  <dcterms:created xsi:type="dcterms:W3CDTF">2019-05-08T08:41:00Z</dcterms:created>
  <dcterms:modified xsi:type="dcterms:W3CDTF">2019-05-08T08:44:00Z</dcterms:modified>
</cp:coreProperties>
</file>