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3A04" w14:textId="77777777" w:rsidR="00DD2550" w:rsidRPr="00F51D6B" w:rsidRDefault="00DD2550" w:rsidP="00DD2550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647"/>
        <w:gridCol w:w="1522"/>
        <w:gridCol w:w="780"/>
        <w:gridCol w:w="2368"/>
      </w:tblGrid>
      <w:tr w:rsidR="00DD2550" w:rsidRPr="00155E73" w14:paraId="2899E1C5" w14:textId="77777777" w:rsidTr="001677DC">
        <w:tc>
          <w:tcPr>
            <w:tcW w:w="4815" w:type="dxa"/>
            <w:gridSpan w:val="3"/>
          </w:tcPr>
          <w:p w14:paraId="0E2D7795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0" w:type="dxa"/>
            <w:gridSpan w:val="3"/>
          </w:tcPr>
          <w:p w14:paraId="01515797" w14:textId="15B297AB" w:rsidR="00DD2550" w:rsidRPr="00155E73" w:rsidRDefault="00DD2550" w:rsidP="001677DC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L</w:t>
            </w:r>
            <w:r w:rsidR="00B55B3C">
              <w:rPr>
                <w:b/>
                <w:kern w:val="0"/>
                <w:sz w:val="22"/>
                <w:szCs w:val="22"/>
                <w:lang w:eastAsia="en-US"/>
              </w:rPr>
              <w:t xml:space="preserve">es Courses des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3 </w:t>
            </w:r>
            <w:r w:rsidR="00B55B3C">
              <w:rPr>
                <w:b/>
                <w:kern w:val="0"/>
                <w:sz w:val="22"/>
                <w:szCs w:val="22"/>
                <w:lang w:eastAsia="en-US"/>
              </w:rPr>
              <w:t xml:space="preserve">heures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du VENT</w:t>
            </w:r>
          </w:p>
        </w:tc>
      </w:tr>
      <w:tr w:rsidR="00DD2550" w:rsidRPr="00155E73" w14:paraId="4FFCD7B5" w14:textId="77777777" w:rsidTr="001677DC">
        <w:tc>
          <w:tcPr>
            <w:tcW w:w="4815" w:type="dxa"/>
            <w:gridSpan w:val="3"/>
          </w:tcPr>
          <w:p w14:paraId="327718F6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0" w:type="dxa"/>
            <w:gridSpan w:val="3"/>
          </w:tcPr>
          <w:p w14:paraId="1E0564E8" w14:textId="10DD542F" w:rsidR="00DD2550" w:rsidRPr="00155E73" w:rsidRDefault="00DC4607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B55B3C">
              <w:rPr>
                <w:b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8</w:t>
            </w:r>
            <w:r w:rsidR="00DD2550">
              <w:rPr>
                <w:b/>
                <w:kern w:val="0"/>
                <w:sz w:val="22"/>
                <w:szCs w:val="22"/>
                <w:lang w:eastAsia="en-US"/>
              </w:rPr>
              <w:t xml:space="preserve"> octobre 201</w:t>
            </w:r>
            <w:r w:rsidR="00B55B3C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DD2550" w:rsidRPr="00155E73" w14:paraId="3C3D4ECC" w14:textId="77777777" w:rsidTr="001677DC">
        <w:tc>
          <w:tcPr>
            <w:tcW w:w="4815" w:type="dxa"/>
            <w:gridSpan w:val="3"/>
          </w:tcPr>
          <w:p w14:paraId="31EC1E86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670" w:type="dxa"/>
            <w:gridSpan w:val="3"/>
          </w:tcPr>
          <w:p w14:paraId="4A5BBBB8" w14:textId="77777777" w:rsidR="00DD2550" w:rsidRPr="00155E73" w:rsidRDefault="001677DC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="00DD2550"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DD2550" w:rsidRPr="00155E73" w14:paraId="00F7DB25" w14:textId="77777777" w:rsidTr="001677DC">
        <w:tc>
          <w:tcPr>
            <w:tcW w:w="4815" w:type="dxa"/>
            <w:gridSpan w:val="3"/>
          </w:tcPr>
          <w:p w14:paraId="1704B07E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670" w:type="dxa"/>
            <w:gridSpan w:val="3"/>
          </w:tcPr>
          <w:p w14:paraId="29F39715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DD2550" w:rsidRPr="00155E73" w14:paraId="2BF35134" w14:textId="77777777" w:rsidTr="002805D4">
        <w:tc>
          <w:tcPr>
            <w:tcW w:w="3168" w:type="dxa"/>
            <w:gridSpan w:val="2"/>
          </w:tcPr>
          <w:p w14:paraId="3F9EDE1A" w14:textId="77777777" w:rsidR="00DD2550" w:rsidRPr="00155E73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CBB661C" w14:textId="77777777" w:rsidR="00DD2550" w:rsidRPr="00155E73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4C491D3B" w14:textId="77777777" w:rsidR="00DD2550" w:rsidRPr="00155E73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DD2550" w:rsidRPr="00155E73" w14:paraId="636677B6" w14:textId="77777777" w:rsidTr="002805D4">
        <w:trPr>
          <w:trHeight w:val="2077"/>
        </w:trPr>
        <w:tc>
          <w:tcPr>
            <w:tcW w:w="3168" w:type="dxa"/>
            <w:gridSpan w:val="2"/>
          </w:tcPr>
          <w:p w14:paraId="307EF987" w14:textId="77777777" w:rsidR="00DD2550" w:rsidRPr="003D3EFF" w:rsidRDefault="002805D4" w:rsidP="007F179B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3D3EFF">
              <w:rPr>
                <w:b/>
                <w:kern w:val="0"/>
                <w:sz w:val="22"/>
                <w:szCs w:val="22"/>
                <w:lang w:val="sv-SE" w:eastAsia="en-US"/>
              </w:rPr>
              <w:t xml:space="preserve">SOLING - </w:t>
            </w:r>
            <w:r w:rsidR="00DD2550" w:rsidRPr="003D3EFF">
              <w:rPr>
                <w:b/>
                <w:kern w:val="0"/>
                <w:sz w:val="22"/>
                <w:szCs w:val="22"/>
                <w:lang w:val="sv-SE" w:eastAsia="en-US"/>
              </w:rPr>
              <w:t>STAR</w:t>
            </w:r>
          </w:p>
          <w:p w14:paraId="12378E61" w14:textId="77777777" w:rsidR="00DD2550" w:rsidRPr="003D3EFF" w:rsidRDefault="001677DC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3D3EFF">
              <w:rPr>
                <w:b/>
                <w:kern w:val="0"/>
                <w:sz w:val="22"/>
                <w:szCs w:val="22"/>
                <w:lang w:val="sv-SE" w:eastAsia="en-US"/>
              </w:rPr>
              <w:t>M7.50</w:t>
            </w:r>
          </w:p>
          <w:p w14:paraId="785DED03" w14:textId="77777777" w:rsidR="001677DC" w:rsidRPr="003D3EFF" w:rsidRDefault="007F179B" w:rsidP="00AD6C7D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val="sv-SE" w:eastAsia="en-US"/>
              </w:rPr>
            </w:pPr>
            <w:r w:rsidRPr="003D3EFF">
              <w:rPr>
                <w:b/>
                <w:bCs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465A7AC2" w14:textId="77777777" w:rsidR="00DD2550" w:rsidRPr="003D3EFF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3D3EFF">
              <w:rPr>
                <w:b/>
                <w:kern w:val="0"/>
                <w:sz w:val="22"/>
                <w:szCs w:val="22"/>
                <w:lang w:val="sv-SE" w:eastAsia="en-US"/>
              </w:rPr>
              <w:t>DC 20</w:t>
            </w:r>
          </w:p>
          <w:p w14:paraId="18244942" w14:textId="77777777" w:rsidR="00DD2550" w:rsidRPr="003D3EFF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3D3EFF">
              <w:rPr>
                <w:b/>
                <w:kern w:val="0"/>
                <w:sz w:val="22"/>
                <w:szCs w:val="22"/>
                <w:lang w:val="sv-SE" w:eastAsia="en-US"/>
              </w:rPr>
              <w:t>BELOUGA</w:t>
            </w:r>
          </w:p>
          <w:p w14:paraId="431B2837" w14:textId="77777777" w:rsidR="00DD2550" w:rsidRPr="00ED4540" w:rsidRDefault="00DD2550" w:rsidP="00DD2550">
            <w:pPr>
              <w:widowControl/>
              <w:overflowPunct/>
              <w:adjustRightInd/>
              <w:ind w:left="720"/>
              <w:rPr>
                <w:b/>
                <w:kern w:val="0"/>
                <w:sz w:val="20"/>
                <w:szCs w:val="16"/>
                <w:lang w:val="en-US" w:eastAsia="en-US"/>
              </w:rPr>
            </w:pPr>
            <w:r>
              <w:rPr>
                <w:b/>
                <w:kern w:val="0"/>
                <w:sz w:val="16"/>
                <w:szCs w:val="16"/>
                <w:lang w:val="en-US" w:eastAsia="en-US"/>
              </w:rPr>
              <w:t xml:space="preserve">  </w:t>
            </w:r>
            <w:r w:rsidRPr="00ED4540">
              <w:rPr>
                <w:b/>
                <w:kern w:val="0"/>
                <w:sz w:val="20"/>
                <w:szCs w:val="16"/>
                <w:lang w:val="en-US" w:eastAsia="en-US"/>
              </w:rPr>
              <w:t xml:space="preserve">FLYING FIFTEEN </w:t>
            </w:r>
          </w:p>
          <w:p w14:paraId="03E2AB83" w14:textId="77777777" w:rsidR="00DD2550" w:rsidRDefault="00DD2550" w:rsidP="00DD255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  <w:p w14:paraId="29DA78CA" w14:textId="77777777" w:rsidR="00DD2550" w:rsidRPr="00155E73" w:rsidRDefault="00DD2550" w:rsidP="00DD2550">
            <w:pPr>
              <w:widowControl/>
              <w:overflowPunct/>
              <w:adjustRightInd/>
              <w:ind w:left="7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69" w:type="dxa"/>
            <w:gridSpan w:val="2"/>
          </w:tcPr>
          <w:p w14:paraId="3D5899B3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0B0D4A56" w14:textId="77777777" w:rsidR="00DD2550" w:rsidRDefault="00DD2550" w:rsidP="007F179B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EDB1030" w14:textId="6E4A7939" w:rsidR="00DC4607" w:rsidRDefault="00DD2550" w:rsidP="00DC4607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</w:t>
            </w:r>
            <w:r w:rsidR="001677DC"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  <w:p w14:paraId="7494E7D2" w14:textId="77777777" w:rsidR="007F179B" w:rsidRPr="007F179B" w:rsidRDefault="001677DC" w:rsidP="00DC4607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1,0695 - 18</w:t>
            </w:r>
          </w:p>
          <w:p w14:paraId="0F8E5BDA" w14:textId="77777777" w:rsidR="00DD2550" w:rsidRPr="00155E73" w:rsidRDefault="00DD2550" w:rsidP="00DD2550">
            <w:pPr>
              <w:widowControl/>
              <w:overflowPunct/>
              <w:adjustRightInd/>
              <w:spacing w:after="120"/>
              <w:rPr>
                <w:b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552F">
              <w:rPr>
                <w:i/>
                <w:kern w:val="0"/>
                <w:sz w:val="22"/>
                <w:szCs w:val="22"/>
                <w:lang w:eastAsia="en-US"/>
              </w:rPr>
              <w:t>complèter</w:t>
            </w:r>
            <w:proofErr w:type="spellEnd"/>
          </w:p>
        </w:tc>
      </w:tr>
      <w:tr w:rsidR="00DD2550" w:rsidRPr="00155E73" w14:paraId="266F3CBF" w14:textId="77777777" w:rsidTr="001677DC">
        <w:tc>
          <w:tcPr>
            <w:tcW w:w="2383" w:type="dxa"/>
          </w:tcPr>
          <w:p w14:paraId="6D0B5FD3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gridSpan w:val="2"/>
          </w:tcPr>
          <w:p w14:paraId="68681244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02" w:type="dxa"/>
            <w:gridSpan w:val="2"/>
          </w:tcPr>
          <w:p w14:paraId="7B91BB34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20C7A770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DD2550" w:rsidRPr="00155E73" w14:paraId="4E9D53F1" w14:textId="77777777" w:rsidTr="001677DC">
        <w:tc>
          <w:tcPr>
            <w:tcW w:w="2383" w:type="dxa"/>
          </w:tcPr>
          <w:p w14:paraId="147A22B0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432" w:type="dxa"/>
            <w:gridSpan w:val="2"/>
          </w:tcPr>
          <w:p w14:paraId="2C916F5D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</w:tcPr>
          <w:p w14:paraId="626A09D1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19077843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DD2550" w:rsidRPr="00155E73" w14:paraId="031B5AFC" w14:textId="77777777" w:rsidTr="001677DC">
        <w:tc>
          <w:tcPr>
            <w:tcW w:w="2383" w:type="dxa"/>
          </w:tcPr>
          <w:p w14:paraId="04AA27D6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432" w:type="dxa"/>
            <w:gridSpan w:val="2"/>
          </w:tcPr>
          <w:p w14:paraId="0EC6E3B5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</w:tcPr>
          <w:p w14:paraId="7F1A5B9C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31396D1A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DD2550" w:rsidRPr="00155E73" w14:paraId="49F2B1A7" w14:textId="77777777" w:rsidTr="001677DC">
        <w:tc>
          <w:tcPr>
            <w:tcW w:w="2383" w:type="dxa"/>
          </w:tcPr>
          <w:p w14:paraId="4B7E3589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432" w:type="dxa"/>
            <w:gridSpan w:val="2"/>
          </w:tcPr>
          <w:p w14:paraId="43D8A742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</w:tcPr>
          <w:p w14:paraId="69955B54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1DD82E1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DD2550" w:rsidRPr="00155E73" w14:paraId="274B1949" w14:textId="77777777" w:rsidTr="001677DC">
        <w:tc>
          <w:tcPr>
            <w:tcW w:w="2383" w:type="dxa"/>
          </w:tcPr>
          <w:p w14:paraId="7E962B2E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432" w:type="dxa"/>
            <w:gridSpan w:val="2"/>
          </w:tcPr>
          <w:p w14:paraId="620389E8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</w:tcPr>
          <w:p w14:paraId="3CCE6F69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5694D8B9" w14:textId="77777777" w:rsidR="00DD2550" w:rsidRPr="00155E73" w:rsidRDefault="00DD2550" w:rsidP="00DD255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715C477" w14:textId="77777777" w:rsidR="002805D4" w:rsidRDefault="002805D4" w:rsidP="00DD255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</w:p>
    <w:p w14:paraId="691EAC85" w14:textId="77777777" w:rsidR="00DD2550" w:rsidRPr="00DA189D" w:rsidRDefault="00DD2550" w:rsidP="00DD255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DD2550" w:rsidRPr="00155E73" w14:paraId="632320C7" w14:textId="77777777">
        <w:tc>
          <w:tcPr>
            <w:tcW w:w="2409" w:type="dxa"/>
          </w:tcPr>
          <w:p w14:paraId="58CD595C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E9FF9A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23FFA757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1C379C4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DD2550" w:rsidRPr="00155E73" w14:paraId="7452E5D0" w14:textId="77777777">
        <w:tc>
          <w:tcPr>
            <w:tcW w:w="2409" w:type="dxa"/>
          </w:tcPr>
          <w:p w14:paraId="55AD648F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77F79BDC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2345EC" w14:textId="77777777" w:rsidR="00DD2550" w:rsidRPr="00155E73" w:rsidRDefault="00DD2550" w:rsidP="00DD255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713E6A70" w14:textId="77777777" w:rsidR="00DD2550" w:rsidRPr="00155E73" w:rsidRDefault="00DD2550" w:rsidP="00DD255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28646B3" w14:textId="77777777" w:rsidR="00DD2550" w:rsidRPr="00155E73" w:rsidRDefault="00DD2550" w:rsidP="00DD255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2B4763E3" w14:textId="77777777" w:rsidR="00DD2550" w:rsidRPr="00DA189D" w:rsidRDefault="00DD2550" w:rsidP="00DD255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94"/>
        <w:gridCol w:w="138"/>
        <w:gridCol w:w="3564"/>
        <w:gridCol w:w="984"/>
        <w:gridCol w:w="982"/>
        <w:gridCol w:w="1011"/>
        <w:gridCol w:w="14"/>
      </w:tblGrid>
      <w:tr w:rsidR="00DD2550" w:rsidRPr="00155E73" w14:paraId="7A2BBA8B" w14:textId="77777777">
        <w:trPr>
          <w:gridAfter w:val="1"/>
          <w:wAfter w:w="14" w:type="dxa"/>
        </w:trPr>
        <w:tc>
          <w:tcPr>
            <w:tcW w:w="9636" w:type="dxa"/>
            <w:gridSpan w:val="7"/>
          </w:tcPr>
          <w:p w14:paraId="6CCFC7AA" w14:textId="77777777" w:rsidR="00DD2550" w:rsidRPr="00155E73" w:rsidRDefault="00DD2550" w:rsidP="00DD2550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DD2550" w:rsidRPr="00155E73" w14:paraId="13C93ACB" w14:textId="77777777">
        <w:trPr>
          <w:gridAfter w:val="1"/>
          <w:wAfter w:w="14" w:type="dxa"/>
        </w:trPr>
        <w:tc>
          <w:tcPr>
            <w:tcW w:w="2802" w:type="dxa"/>
            <w:gridSpan w:val="2"/>
          </w:tcPr>
          <w:p w14:paraId="7AA05503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73EA514B" w14:textId="77777777" w:rsidR="00DD2550" w:rsidRPr="00155E73" w:rsidRDefault="00DD2550" w:rsidP="00DD255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834" w:type="dxa"/>
            <w:gridSpan w:val="5"/>
          </w:tcPr>
          <w:p w14:paraId="7F3D982A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79036F14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DD2550" w:rsidRPr="00155E73" w14:paraId="009EA811" w14:textId="77777777">
        <w:tc>
          <w:tcPr>
            <w:tcW w:w="1606" w:type="dxa"/>
            <w:vMerge w:val="restart"/>
          </w:tcPr>
          <w:p w14:paraId="483B6145" w14:textId="304FCCC4" w:rsidR="00DD2550" w:rsidRPr="003D3EFF" w:rsidRDefault="00DD2550" w:rsidP="003D3EFF">
            <w:pPr>
              <w:spacing w:line="276" w:lineRule="auto"/>
              <w:jc w:val="center"/>
              <w:rPr>
                <w:rFonts w:ascii="(Utiliser une police de texte a" w:hAnsi="(Utiliser une police de texte a"/>
                <w:b/>
                <w:kern w:val="0"/>
                <w:sz w:val="21"/>
                <w:szCs w:val="22"/>
                <w:lang w:eastAsia="en-US"/>
              </w:rPr>
            </w:pPr>
            <w:r w:rsidRPr="003D3EFF">
              <w:rPr>
                <w:rFonts w:ascii="(Utiliser une police de texte a" w:hAnsi="(Utiliser une police de texte a"/>
                <w:b/>
                <w:kern w:val="0"/>
                <w:sz w:val="21"/>
                <w:szCs w:val="22"/>
                <w:lang w:eastAsia="en-US"/>
              </w:rPr>
              <w:t xml:space="preserve">Droit d’inscription </w:t>
            </w:r>
            <w:r w:rsidR="003D3EFF" w:rsidRPr="003D3EFF">
              <w:rPr>
                <w:rFonts w:ascii="(Utiliser une police de texte a" w:hAnsi="(Utiliser une police de texte a"/>
                <w:b/>
                <w:kern w:val="0"/>
                <w:sz w:val="21"/>
                <w:szCs w:val="22"/>
                <w:lang w:eastAsia="en-US"/>
              </w:rPr>
              <w:t>201</w:t>
            </w:r>
            <w:r w:rsidR="00B55B3C">
              <w:rPr>
                <w:rFonts w:ascii="(Utiliser une police de texte a" w:hAnsi="(Utiliser une police de texte a"/>
                <w:b/>
                <w:kern w:val="0"/>
                <w:sz w:val="21"/>
                <w:szCs w:val="22"/>
                <w:lang w:eastAsia="en-US"/>
              </w:rPr>
              <w:t>8</w:t>
            </w:r>
            <w:bookmarkStart w:id="0" w:name="_GoBack"/>
            <w:bookmarkEnd w:id="0"/>
          </w:p>
          <w:p w14:paraId="29E14036" w14:textId="4E4B9A42" w:rsidR="003D3EFF" w:rsidRPr="00155E73" w:rsidRDefault="003D3EFF" w:rsidP="00DD2550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3D3EFF">
              <w:rPr>
                <w:rFonts w:ascii="(Utiliser une police de texte a" w:hAnsi="(Utiliser une police de texte a"/>
                <w:b/>
                <w:kern w:val="0"/>
                <w:sz w:val="21"/>
                <w:szCs w:val="22"/>
                <w:lang w:eastAsia="en-US"/>
              </w:rPr>
              <w:t>Déjeuner</w:t>
            </w:r>
          </w:p>
        </w:tc>
        <w:tc>
          <w:tcPr>
            <w:tcW w:w="1337" w:type="dxa"/>
            <w:gridSpan w:val="2"/>
            <w:vMerge w:val="restart"/>
          </w:tcPr>
          <w:p w14:paraId="527419C1" w14:textId="77777777" w:rsidR="003D3EFF" w:rsidRDefault="003D3EFF" w:rsidP="003D3EFF">
            <w:pPr>
              <w:widowControl/>
              <w:overflowPunct/>
              <w:adjustRightInd/>
              <w:spacing w:after="120" w:line="276" w:lineRule="auto"/>
              <w:ind w:firstLine="500"/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</w:pPr>
          </w:p>
          <w:p w14:paraId="3F2A6754" w14:textId="75C16154" w:rsidR="00DD2550" w:rsidRPr="003D3EFF" w:rsidRDefault="003D3EFF" w:rsidP="003D3EFF">
            <w:pPr>
              <w:widowControl/>
              <w:overflowPunct/>
              <w:adjustRightInd/>
              <w:spacing w:after="120" w:line="276" w:lineRule="auto"/>
              <w:ind w:firstLine="500"/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</w:pPr>
            <w:r w:rsidRPr="003D3EFF"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  <w:t>N</w:t>
            </w:r>
            <w:r w:rsidR="001677DC" w:rsidRPr="003D3EFF"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  <w:t>éant</w:t>
            </w:r>
          </w:p>
          <w:p w14:paraId="768501C2" w14:textId="510A229F" w:rsidR="003D3EFF" w:rsidRPr="00155E73" w:rsidRDefault="003D3EFF" w:rsidP="003D3EFF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  <w:t xml:space="preserve"> X </w:t>
            </w:r>
            <w:proofErr w:type="spellStart"/>
            <w:r w:rsidRPr="003D3EFF">
              <w:rPr>
                <w:rFonts w:ascii="(Utiliser une police de texte a" w:hAnsi="(Utiliser une police de texte a"/>
                <w:kern w:val="0"/>
                <w:sz w:val="21"/>
                <w:szCs w:val="28"/>
                <w:lang w:eastAsia="en-US"/>
              </w:rPr>
              <w:t>person</w:t>
            </w:r>
            <w:proofErr w:type="spellEnd"/>
          </w:p>
        </w:tc>
        <w:tc>
          <w:tcPr>
            <w:tcW w:w="3686" w:type="dxa"/>
          </w:tcPr>
          <w:p w14:paraId="67A16244" w14:textId="77777777" w:rsidR="00DD2550" w:rsidRPr="00155E73" w:rsidRDefault="00DD2550" w:rsidP="00DD255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21" w:type="dxa"/>
            <w:gridSpan w:val="4"/>
          </w:tcPr>
          <w:p w14:paraId="3543AF08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DD2550" w:rsidRPr="00155E73" w14:paraId="52ABEAFE" w14:textId="77777777">
        <w:tc>
          <w:tcPr>
            <w:tcW w:w="1606" w:type="dxa"/>
            <w:vMerge/>
          </w:tcPr>
          <w:p w14:paraId="61A245B4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gridSpan w:val="2"/>
            <w:vMerge/>
          </w:tcPr>
          <w:p w14:paraId="2958E6B5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</w:tcPr>
          <w:p w14:paraId="5297644D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4EFC0CE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92" w:type="dxa"/>
          </w:tcPr>
          <w:p w14:paraId="4CC468B7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7" w:type="dxa"/>
            <w:gridSpan w:val="2"/>
          </w:tcPr>
          <w:p w14:paraId="25F21211" w14:textId="77777777" w:rsidR="00DD2550" w:rsidRPr="00155E73" w:rsidRDefault="00DD2550" w:rsidP="00DD255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286303CB" w14:textId="77777777" w:rsidR="00DD2550" w:rsidRPr="006C4394" w:rsidRDefault="00DD2550" w:rsidP="00DD2550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DD2550" w:rsidRPr="006C4394" w:rsidSect="00DD2550">
      <w:headerReference w:type="default" r:id="rId7"/>
      <w:footerReference w:type="default" r:id="rId8"/>
      <w:pgSz w:w="11905" w:h="16838"/>
      <w:pgMar w:top="2155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C136" w14:textId="77777777" w:rsidR="00B34712" w:rsidRDefault="00B34712">
      <w:r>
        <w:separator/>
      </w:r>
    </w:p>
  </w:endnote>
  <w:endnote w:type="continuationSeparator" w:id="0">
    <w:p w14:paraId="6BC4C732" w14:textId="77777777" w:rsidR="00B34712" w:rsidRDefault="00B3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FDAD" w14:textId="77777777" w:rsidR="00DD2550" w:rsidRDefault="00DD255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38D1A0ED" w14:textId="77777777" w:rsidR="00DD2550" w:rsidRDefault="00DD255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5D177E16" w14:textId="77777777" w:rsidR="00DD2550" w:rsidRDefault="00DD255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694CF199" w14:textId="77777777" w:rsidR="00DD2550" w:rsidRDefault="00DD2550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6BEC" w14:textId="77777777" w:rsidR="00B34712" w:rsidRDefault="00B34712">
      <w:r>
        <w:separator/>
      </w:r>
    </w:p>
  </w:footnote>
  <w:footnote w:type="continuationSeparator" w:id="0">
    <w:p w14:paraId="009EC35D" w14:textId="77777777" w:rsidR="00B34712" w:rsidRDefault="00B3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177E" w14:textId="77777777" w:rsidR="00DD2550" w:rsidRDefault="00760438" w:rsidP="00DD2550">
    <w:pPr>
      <w:tabs>
        <w:tab w:val="center" w:pos="4536"/>
        <w:tab w:val="right" w:pos="9072"/>
      </w:tabs>
      <w:jc w:val="center"/>
    </w:pPr>
    <w:r>
      <w:rPr>
        <w:noProof/>
        <w:lang w:eastAsia="zh-CN"/>
      </w:rPr>
      <w:drawing>
        <wp:inline distT="0" distB="0" distL="0" distR="0" wp14:anchorId="576F5E5F" wp14:editId="66845201">
          <wp:extent cx="1993900" cy="1079500"/>
          <wp:effectExtent l="0" t="0" r="1270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attachedTemplate r:id="rId1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3C40"/>
    <w:rsid w:val="001677DC"/>
    <w:rsid w:val="001A1062"/>
    <w:rsid w:val="002805D4"/>
    <w:rsid w:val="003D3EFF"/>
    <w:rsid w:val="005B6D15"/>
    <w:rsid w:val="005F01EE"/>
    <w:rsid w:val="00696527"/>
    <w:rsid w:val="00760438"/>
    <w:rsid w:val="007F179B"/>
    <w:rsid w:val="00AD6C7D"/>
    <w:rsid w:val="00B13077"/>
    <w:rsid w:val="00B34712"/>
    <w:rsid w:val="00B55B3C"/>
    <w:rsid w:val="00B73C40"/>
    <w:rsid w:val="00D83F2A"/>
    <w:rsid w:val="00DC4607"/>
    <w:rsid w:val="00DD25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D9EB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3%20H%20Vent%202016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3 H Vent 2016.dotx</Template>
  <TotalTime>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Links>
    <vt:vector size="12" baseType="variant"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3</cp:revision>
  <cp:lastPrinted>2012-10-21T19:59:00Z</cp:lastPrinted>
  <dcterms:created xsi:type="dcterms:W3CDTF">2018-10-22T14:53:00Z</dcterms:created>
  <dcterms:modified xsi:type="dcterms:W3CDTF">2018-10-22T14:54:00Z</dcterms:modified>
</cp:coreProperties>
</file>