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A8B0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648BB8BA" w14:textId="77777777" w:rsidTr="004D415D">
        <w:tc>
          <w:tcPr>
            <w:tcW w:w="4435" w:type="dxa"/>
          </w:tcPr>
          <w:p w14:paraId="51F853A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050" w:type="dxa"/>
          </w:tcPr>
          <w:p w14:paraId="3EAF4235" w14:textId="2F8F666E" w:rsidR="00E725A0" w:rsidRPr="00C44018" w:rsidRDefault="00E725A0" w:rsidP="003921C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</w:t>
            </w:r>
            <w:r w:rsidR="003921C6">
              <w:rPr>
                <w:b/>
                <w:kern w:val="0"/>
                <w:sz w:val="22"/>
                <w:szCs w:val="22"/>
                <w:lang w:eastAsia="en-US"/>
              </w:rPr>
              <w:t xml:space="preserve">oupe </w:t>
            </w:r>
            <w:r w:rsidR="002335B9">
              <w:rPr>
                <w:b/>
                <w:kern w:val="0"/>
                <w:sz w:val="22"/>
                <w:szCs w:val="22"/>
                <w:lang w:eastAsia="en-US"/>
              </w:rPr>
              <w:t>des Dames 2018</w:t>
            </w:r>
          </w:p>
        </w:tc>
      </w:tr>
      <w:tr w:rsidR="00E725A0" w:rsidRPr="00F13AB5" w14:paraId="717B239C" w14:textId="77777777" w:rsidTr="004D415D">
        <w:tc>
          <w:tcPr>
            <w:tcW w:w="4435" w:type="dxa"/>
          </w:tcPr>
          <w:p w14:paraId="5F3AB0B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050" w:type="dxa"/>
          </w:tcPr>
          <w:p w14:paraId="699AC4C2" w14:textId="54AA7D8A" w:rsidR="00E725A0" w:rsidRPr="00C44018" w:rsidRDefault="002335B9" w:rsidP="003921C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9 septembre </w:t>
            </w:r>
            <w:r w:rsidR="003921C6">
              <w:rPr>
                <w:b/>
                <w:kern w:val="0"/>
                <w:sz w:val="22"/>
                <w:szCs w:val="22"/>
                <w:lang w:eastAsia="en-US"/>
              </w:rPr>
              <w:t>2018</w:t>
            </w:r>
            <w:r w:rsidR="00F51BF7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25A0" w:rsidRPr="00F13AB5" w14:paraId="3EBAADD8" w14:textId="77777777" w:rsidTr="004D415D">
        <w:tc>
          <w:tcPr>
            <w:tcW w:w="4435" w:type="dxa"/>
          </w:tcPr>
          <w:p w14:paraId="1C120F6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050" w:type="dxa"/>
          </w:tcPr>
          <w:p w14:paraId="7BE5ECC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328F8979" w14:textId="77777777" w:rsidTr="004D415D">
        <w:tc>
          <w:tcPr>
            <w:tcW w:w="4435" w:type="dxa"/>
          </w:tcPr>
          <w:p w14:paraId="1AAC1FF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050" w:type="dxa"/>
          </w:tcPr>
          <w:p w14:paraId="58543C06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4799B1E3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71"/>
        <w:gridCol w:w="1841"/>
        <w:gridCol w:w="563"/>
        <w:gridCol w:w="2372"/>
      </w:tblGrid>
      <w:tr w:rsidR="009F5B7B" w14:paraId="29EFDDD6" w14:textId="77777777" w:rsidTr="009F5B7B">
        <w:tc>
          <w:tcPr>
            <w:tcW w:w="1838" w:type="dxa"/>
          </w:tcPr>
          <w:p w14:paraId="6E4A1D84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871" w:type="dxa"/>
          </w:tcPr>
          <w:p w14:paraId="2C5B38CE" w14:textId="77777777" w:rsidR="00C4516F" w:rsidRDefault="00E725A0" w:rsidP="00C4516F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429F0762" w14:textId="77777777" w:rsidR="00E725A0" w:rsidRPr="004D415D" w:rsidRDefault="00C4516F" w:rsidP="00C4516F">
            <w:pPr>
              <w:widowControl/>
              <w:overflowPunct/>
              <w:adjustRightInd/>
              <w:jc w:val="both"/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</w:pPr>
            <w:r w:rsidRPr="004D415D"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  <w:t xml:space="preserve">Préciser la série en </w:t>
            </w:r>
            <w:r w:rsidR="00E725A0" w:rsidRPr="004D415D">
              <w:rPr>
                <w:b/>
                <w:bCs/>
                <w:i/>
                <w:iCs/>
                <w:kern w:val="0"/>
                <w:sz w:val="21"/>
                <w:szCs w:val="21"/>
                <w:lang w:eastAsia="en-US"/>
              </w:rPr>
              <w:t>entourant)</w:t>
            </w:r>
          </w:p>
        </w:tc>
        <w:tc>
          <w:tcPr>
            <w:tcW w:w="1841" w:type="dxa"/>
          </w:tcPr>
          <w:p w14:paraId="69EB1E8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35" w:type="dxa"/>
            <w:gridSpan w:val="2"/>
          </w:tcPr>
          <w:p w14:paraId="7C001343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9F5B7B" w14:paraId="7CBCDE97" w14:textId="77777777" w:rsidTr="009F5B7B">
        <w:trPr>
          <w:trHeight w:val="1540"/>
        </w:trPr>
        <w:tc>
          <w:tcPr>
            <w:tcW w:w="1838" w:type="dxa"/>
          </w:tcPr>
          <w:p w14:paraId="721E35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</w:tcPr>
          <w:p w14:paraId="0BEB08C5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52BC2623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170FEBE0" w14:textId="77777777" w:rsidR="000E37AE" w:rsidRDefault="000E37AE" w:rsidP="00043AF0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</w:p>
          <w:p w14:paraId="58D8BE13" w14:textId="77777777" w:rsidR="00A214DD" w:rsidRPr="00CF6604" w:rsidRDefault="00A214DD" w:rsidP="00A214DD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</w:tc>
        <w:tc>
          <w:tcPr>
            <w:tcW w:w="1841" w:type="dxa"/>
          </w:tcPr>
          <w:p w14:paraId="0E00C69B" w14:textId="77777777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35" w:type="dxa"/>
            <w:gridSpan w:val="2"/>
          </w:tcPr>
          <w:p w14:paraId="4ECFEAC5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196E65D4" w14:textId="77777777" w:rsidR="00CF6604" w:rsidRPr="00CF6604" w:rsidRDefault="00E725A0" w:rsidP="00307825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3B453CD3" w14:textId="77777777" w:rsidR="00E725A0" w:rsidRDefault="00A214DD" w:rsidP="0032088A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p w14:paraId="6A3B3714" w14:textId="77777777" w:rsidR="0032088A" w:rsidRPr="00CF6604" w:rsidRDefault="0032088A" w:rsidP="00A214DD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</w:tc>
      </w:tr>
      <w:tr w:rsidR="009F5B7B" w14:paraId="1615C734" w14:textId="77777777" w:rsidTr="009F5B7B">
        <w:tc>
          <w:tcPr>
            <w:tcW w:w="1838" w:type="dxa"/>
          </w:tcPr>
          <w:p w14:paraId="74B44F5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</w:tcPr>
          <w:p w14:paraId="4455EDE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2F95145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0539D10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9F5B7B" w14:paraId="6C521049" w14:textId="77777777" w:rsidTr="009F5B7B">
        <w:tc>
          <w:tcPr>
            <w:tcW w:w="1838" w:type="dxa"/>
          </w:tcPr>
          <w:p w14:paraId="5C87C37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871" w:type="dxa"/>
          </w:tcPr>
          <w:p w14:paraId="5F61D70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783605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612DA6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09FDAE4C" w14:textId="77777777" w:rsidTr="009F5B7B">
        <w:tc>
          <w:tcPr>
            <w:tcW w:w="1838" w:type="dxa"/>
          </w:tcPr>
          <w:p w14:paraId="2347C36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871" w:type="dxa"/>
          </w:tcPr>
          <w:p w14:paraId="1320C64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B64370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EA138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7897E810" w14:textId="77777777" w:rsidTr="009F5B7B">
        <w:tc>
          <w:tcPr>
            <w:tcW w:w="1838" w:type="dxa"/>
          </w:tcPr>
          <w:p w14:paraId="64145C3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871" w:type="dxa"/>
          </w:tcPr>
          <w:p w14:paraId="7C22BC8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BA7DF0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225361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5855DAB3" w14:textId="77777777" w:rsidTr="00F51BF7">
        <w:trPr>
          <w:trHeight w:val="285"/>
        </w:trPr>
        <w:tc>
          <w:tcPr>
            <w:tcW w:w="1838" w:type="dxa"/>
          </w:tcPr>
          <w:p w14:paraId="76AEAF5C" w14:textId="77777777" w:rsidR="00E725A0" w:rsidRPr="00C44018" w:rsidRDefault="00E725A0" w:rsidP="009F5B7B">
            <w:pPr>
              <w:widowControl/>
              <w:overflowPunct/>
              <w:adjustRightInd/>
              <w:spacing w:after="12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871" w:type="dxa"/>
          </w:tcPr>
          <w:p w14:paraId="268A5E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56673F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67CAF1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9F5B7B" w14:paraId="110F09CD" w14:textId="77777777" w:rsidTr="009F5B7B">
        <w:tc>
          <w:tcPr>
            <w:tcW w:w="1838" w:type="dxa"/>
          </w:tcPr>
          <w:p w14:paraId="70B3DA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871" w:type="dxa"/>
          </w:tcPr>
          <w:p w14:paraId="3ED5E3B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2E8CDB7D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6CCD0A3F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9F5B7B" w14:paraId="000FF446" w14:textId="77777777" w:rsidTr="009F5B7B">
        <w:trPr>
          <w:trHeight w:val="365"/>
        </w:trPr>
        <w:tc>
          <w:tcPr>
            <w:tcW w:w="1838" w:type="dxa"/>
          </w:tcPr>
          <w:p w14:paraId="08F7BB2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871" w:type="dxa"/>
          </w:tcPr>
          <w:p w14:paraId="22D31A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7A723C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021523E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F1AC53F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0A3E0FB" w14:textId="77777777">
        <w:tc>
          <w:tcPr>
            <w:tcW w:w="2409" w:type="dxa"/>
          </w:tcPr>
          <w:p w14:paraId="410DEBF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E22CCE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281AC5A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61C8E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7A3CB358" w14:textId="77777777" w:rsidTr="009F5B7B">
        <w:trPr>
          <w:trHeight w:val="603"/>
        </w:trPr>
        <w:tc>
          <w:tcPr>
            <w:tcW w:w="2409" w:type="dxa"/>
          </w:tcPr>
          <w:p w14:paraId="19FAD0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46209DF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6C593BFC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65F2D48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C58EB02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05B92E7C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288"/>
        <w:gridCol w:w="314"/>
        <w:gridCol w:w="3321"/>
        <w:gridCol w:w="978"/>
        <w:gridCol w:w="976"/>
        <w:gridCol w:w="1003"/>
        <w:gridCol w:w="14"/>
      </w:tblGrid>
      <w:tr w:rsidR="00E725A0" w14:paraId="1FEB3EFA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2C38F3BC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14258CF7" w14:textId="77777777" w:rsidTr="009F5B7B">
        <w:trPr>
          <w:gridAfter w:val="1"/>
          <w:wAfter w:w="14" w:type="dxa"/>
          <w:trHeight w:val="855"/>
        </w:trPr>
        <w:tc>
          <w:tcPr>
            <w:tcW w:w="2903" w:type="dxa"/>
            <w:gridSpan w:val="2"/>
          </w:tcPr>
          <w:p w14:paraId="1EDBC1D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6FA7C70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794" w:type="dxa"/>
            <w:gridSpan w:val="5"/>
          </w:tcPr>
          <w:p w14:paraId="128ADEF7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74985C9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8886BD1" w14:textId="77777777">
        <w:tc>
          <w:tcPr>
            <w:tcW w:w="1602" w:type="dxa"/>
            <w:vMerge w:val="restart"/>
          </w:tcPr>
          <w:p w14:paraId="7F9D8D82" w14:textId="16310F93" w:rsidR="00E725A0" w:rsidRPr="00C44018" w:rsidRDefault="003921C6" w:rsidP="002335B9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2018</w:t>
            </w:r>
          </w:p>
          <w:p w14:paraId="5A4AB3C1" w14:textId="4A52D7C6" w:rsidR="00E725A0" w:rsidRPr="002335B9" w:rsidRDefault="002335B9" w:rsidP="002335B9">
            <w:pPr>
              <w:widowControl/>
              <w:overflowPunct/>
              <w:adjustRightInd/>
              <w:spacing w:after="120" w:line="276" w:lineRule="auto"/>
              <w:jc w:val="center"/>
              <w:rPr>
                <w:kern w:val="0"/>
                <w:szCs w:val="28"/>
                <w:lang w:eastAsia="en-US"/>
              </w:rPr>
            </w:pPr>
            <w:proofErr w:type="gramStart"/>
            <w:r w:rsidRPr="002335B9">
              <w:rPr>
                <w:kern w:val="0"/>
                <w:szCs w:val="28"/>
                <w:lang w:eastAsia="en-US"/>
              </w:rPr>
              <w:t>néant</w:t>
            </w:r>
            <w:proofErr w:type="gramEnd"/>
          </w:p>
        </w:tc>
        <w:tc>
          <w:tcPr>
            <w:tcW w:w="1625" w:type="dxa"/>
            <w:gridSpan w:val="2"/>
            <w:vMerge w:val="restart"/>
          </w:tcPr>
          <w:p w14:paraId="2368C3C2" w14:textId="77777777" w:rsidR="002335B9" w:rsidRDefault="003921C6" w:rsidP="002335B9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kern w:val="0"/>
                <w:sz w:val="28"/>
                <w:szCs w:val="28"/>
                <w:lang w:eastAsia="en-US"/>
              </w:rPr>
              <w:t xml:space="preserve">      </w:t>
            </w:r>
            <w:r w:rsidR="002335B9"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  <w:r w:rsidR="002335B9">
              <w:rPr>
                <w:b/>
                <w:kern w:val="0"/>
                <w:sz w:val="22"/>
                <w:szCs w:val="22"/>
                <w:lang w:eastAsia="en-US"/>
              </w:rPr>
              <w:t> </w:t>
            </w:r>
            <w:r w:rsidR="002335B9">
              <w:rPr>
                <w:kern w:val="0"/>
                <w:sz w:val="28"/>
                <w:szCs w:val="28"/>
                <w:lang w:eastAsia="en-US"/>
              </w:rPr>
              <w:t xml:space="preserve">: </w:t>
            </w:r>
          </w:p>
          <w:p w14:paraId="1420B3DC" w14:textId="052AC0EC" w:rsidR="00E725A0" w:rsidRPr="00C44018" w:rsidRDefault="00E725A0" w:rsidP="002335B9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45A0AC54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3FFFEF3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6BD84E1F" w14:textId="77777777" w:rsidTr="00C4516F">
        <w:trPr>
          <w:trHeight w:val="966"/>
        </w:trPr>
        <w:tc>
          <w:tcPr>
            <w:tcW w:w="1602" w:type="dxa"/>
            <w:vMerge/>
          </w:tcPr>
          <w:p w14:paraId="049D072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1728D91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151CDA0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0EE487B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7036930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78B250F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6439DEFD" w14:textId="77777777" w:rsidR="00E725A0" w:rsidRPr="009F5B7B" w:rsidRDefault="00E725A0" w:rsidP="009F5B7B">
      <w:pPr>
        <w:tabs>
          <w:tab w:val="left" w:pos="462"/>
        </w:tabs>
        <w:rPr>
          <w:sz w:val="22"/>
          <w:szCs w:val="22"/>
          <w:lang w:eastAsia="en-US"/>
        </w:rPr>
      </w:pPr>
    </w:p>
    <w:sectPr w:rsidR="00E725A0" w:rsidRPr="009F5B7B" w:rsidSect="009F5B7B">
      <w:headerReference w:type="default" r:id="rId8"/>
      <w:footerReference w:type="default" r:id="rId9"/>
      <w:pgSz w:w="11905" w:h="16838"/>
      <w:pgMar w:top="907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D9BF2" w14:textId="77777777" w:rsidR="00F314BC" w:rsidRDefault="00F314BC">
      <w:r>
        <w:separator/>
      </w:r>
    </w:p>
  </w:endnote>
  <w:endnote w:type="continuationSeparator" w:id="0">
    <w:p w14:paraId="44793C1D" w14:textId="77777777" w:rsidR="00F314BC" w:rsidRDefault="00F3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C86C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29D8BD10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7AD9E2E1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4D0B" w14:textId="77777777" w:rsidR="00F314BC" w:rsidRDefault="00F314BC">
      <w:r>
        <w:separator/>
      </w:r>
    </w:p>
  </w:footnote>
  <w:footnote w:type="continuationSeparator" w:id="0">
    <w:p w14:paraId="41376BC8" w14:textId="77777777" w:rsidR="00F314BC" w:rsidRDefault="00F3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45A9" w14:textId="2E5DC108" w:rsidR="00E725A0" w:rsidRDefault="00CA4F95" w:rsidP="00E725A0">
    <w:pPr>
      <w:tabs>
        <w:tab w:val="center" w:pos="4536"/>
        <w:tab w:val="right" w:pos="9072"/>
      </w:tabs>
      <w:jc w:val="center"/>
    </w:pPr>
    <w:r w:rsidRPr="003966E8">
      <w:rPr>
        <w:noProof/>
        <w:lang w:eastAsia="zh-CN"/>
      </w:rPr>
      <w:drawing>
        <wp:inline distT="0" distB="0" distL="0" distR="0" wp14:anchorId="11E4FF1F" wp14:editId="404EE96D">
          <wp:extent cx="1988820" cy="107442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oNotDisplayPageBoundaries/>
  <w:embedSystemFonts/>
  <w:bordersDoNotSurroundHeader/>
  <w:bordersDoNotSurroundFooter/>
  <w:proofState w:spelling="clean" w:grammar="clean"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43AF0"/>
    <w:rsid w:val="000E37AE"/>
    <w:rsid w:val="000E7C54"/>
    <w:rsid w:val="00115A36"/>
    <w:rsid w:val="00171F53"/>
    <w:rsid w:val="00193272"/>
    <w:rsid w:val="00220520"/>
    <w:rsid w:val="002335B9"/>
    <w:rsid w:val="002D0CED"/>
    <w:rsid w:val="00307825"/>
    <w:rsid w:val="00315AD4"/>
    <w:rsid w:val="0032088A"/>
    <w:rsid w:val="0033379C"/>
    <w:rsid w:val="003921C6"/>
    <w:rsid w:val="00460EB6"/>
    <w:rsid w:val="00470CE9"/>
    <w:rsid w:val="004D415D"/>
    <w:rsid w:val="004F1555"/>
    <w:rsid w:val="005F01EE"/>
    <w:rsid w:val="0069148A"/>
    <w:rsid w:val="00707D40"/>
    <w:rsid w:val="00741E06"/>
    <w:rsid w:val="007E6952"/>
    <w:rsid w:val="00943CD7"/>
    <w:rsid w:val="00957941"/>
    <w:rsid w:val="00966012"/>
    <w:rsid w:val="009F5B7B"/>
    <w:rsid w:val="00A202A9"/>
    <w:rsid w:val="00A214DD"/>
    <w:rsid w:val="00A277AD"/>
    <w:rsid w:val="00AC4D75"/>
    <w:rsid w:val="00AE4262"/>
    <w:rsid w:val="00BD6232"/>
    <w:rsid w:val="00C3266A"/>
    <w:rsid w:val="00C42A13"/>
    <w:rsid w:val="00C4516F"/>
    <w:rsid w:val="00C7031A"/>
    <w:rsid w:val="00C95354"/>
    <w:rsid w:val="00CA4F95"/>
    <w:rsid w:val="00CF6604"/>
    <w:rsid w:val="00D266E9"/>
    <w:rsid w:val="00D71580"/>
    <w:rsid w:val="00D933D5"/>
    <w:rsid w:val="00DC59B4"/>
    <w:rsid w:val="00DD6DB3"/>
    <w:rsid w:val="00E34F06"/>
    <w:rsid w:val="00E625A8"/>
    <w:rsid w:val="00E725A0"/>
    <w:rsid w:val="00E924A5"/>
    <w:rsid w:val="00EB319F"/>
    <w:rsid w:val="00F314BC"/>
    <w:rsid w:val="00F51BF7"/>
    <w:rsid w:val="00F744BC"/>
    <w:rsid w:val="00F841B9"/>
    <w:rsid w:val="00F948A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F2C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2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2</cp:revision>
  <cp:lastPrinted>2013-09-07T07:34:00Z</cp:lastPrinted>
  <dcterms:created xsi:type="dcterms:W3CDTF">2018-08-31T21:35:00Z</dcterms:created>
  <dcterms:modified xsi:type="dcterms:W3CDTF">2018-08-31T21:35:00Z</dcterms:modified>
</cp:coreProperties>
</file>