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DB5D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5EB90417" w14:textId="77777777">
        <w:tc>
          <w:tcPr>
            <w:tcW w:w="4503" w:type="dxa"/>
          </w:tcPr>
          <w:p w14:paraId="37DB5FA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75F1F7B6" w14:textId="05DCD018" w:rsidR="00E725A0" w:rsidRPr="00A8419C" w:rsidRDefault="009B18AC" w:rsidP="009140BA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Régate 82è </w:t>
            </w:r>
            <w:r w:rsidR="00CD1203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BOL D’OR</w:t>
            </w:r>
          </w:p>
        </w:tc>
      </w:tr>
      <w:tr w:rsidR="00E725A0" w:rsidRPr="00F13AB5" w14:paraId="216FE9DB" w14:textId="77777777">
        <w:tc>
          <w:tcPr>
            <w:tcW w:w="4503" w:type="dxa"/>
          </w:tcPr>
          <w:p w14:paraId="7ADED3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516B6E36" w14:textId="30B75FF2" w:rsidR="00E725A0" w:rsidRPr="00A8419C" w:rsidRDefault="009B18AC" w:rsidP="00CD1203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Samedi 16</w:t>
            </w:r>
            <w:r w:rsidR="00CD1203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 juin et </w:t>
            </w:r>
            <w:r w:rsidR="006078A1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Dimanche </w:t>
            </w: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17</w:t>
            </w:r>
            <w:r w:rsidR="00BF678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 </w:t>
            </w:r>
            <w:r w:rsidR="00CD1203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juin </w:t>
            </w:r>
            <w:r w:rsidR="00E725A0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201</w:t>
            </w: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E725A0" w:rsidRPr="00F13AB5" w14:paraId="15292F60" w14:textId="77777777">
        <w:tc>
          <w:tcPr>
            <w:tcW w:w="4503" w:type="dxa"/>
          </w:tcPr>
          <w:p w14:paraId="5D6B410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76AAE53C" w14:textId="77777777" w:rsidR="00E725A0" w:rsidRPr="00A8419C" w:rsidRDefault="00E725A0" w:rsidP="00E725A0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3A30B79D" w14:textId="77777777">
        <w:tc>
          <w:tcPr>
            <w:tcW w:w="4503" w:type="dxa"/>
          </w:tcPr>
          <w:p w14:paraId="680B440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133D855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BF678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7A00E28A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262"/>
        <w:gridCol w:w="1807"/>
        <w:gridCol w:w="597"/>
        <w:gridCol w:w="2372"/>
      </w:tblGrid>
      <w:tr w:rsidR="007B065D" w14:paraId="54C6263C" w14:textId="77777777" w:rsidTr="007B065D">
        <w:tc>
          <w:tcPr>
            <w:tcW w:w="1447" w:type="dxa"/>
          </w:tcPr>
          <w:p w14:paraId="0EFFC68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3262" w:type="dxa"/>
          </w:tcPr>
          <w:p w14:paraId="0570601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32348E4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B03A4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72B9964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7B065D" w14:paraId="7F425E79" w14:textId="77777777" w:rsidTr="007B065D">
        <w:trPr>
          <w:trHeight w:val="1162"/>
        </w:trPr>
        <w:tc>
          <w:tcPr>
            <w:tcW w:w="1447" w:type="dxa"/>
          </w:tcPr>
          <w:p w14:paraId="50B5B7E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</w:tcPr>
          <w:p w14:paraId="665D9054" w14:textId="77777777" w:rsidR="00E725A0" w:rsidRPr="009B18AC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val="sv-SE" w:eastAsia="en-US"/>
              </w:rPr>
            </w:pPr>
            <w:r w:rsidRPr="009B18AC">
              <w:rPr>
                <w:b/>
                <w:bCs/>
                <w:kern w:val="0"/>
                <w:sz w:val="22"/>
                <w:szCs w:val="22"/>
                <w:lang w:val="sv-SE" w:eastAsia="en-US"/>
              </w:rPr>
              <w:t xml:space="preserve">SOLING </w:t>
            </w:r>
            <w:r w:rsidR="00FE2D2D" w:rsidRPr="009B18AC">
              <w:rPr>
                <w:b/>
                <w:bCs/>
                <w:kern w:val="0"/>
                <w:sz w:val="22"/>
                <w:szCs w:val="22"/>
                <w:lang w:val="sv-SE" w:eastAsia="en-US"/>
              </w:rPr>
              <w:t xml:space="preserve">- </w:t>
            </w:r>
            <w:r w:rsidRPr="009B18AC">
              <w:rPr>
                <w:b/>
                <w:bCs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2E76DE2D" w14:textId="77777777" w:rsidR="00E34F06" w:rsidRPr="009B18AC" w:rsidRDefault="00E34F06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val="sv-SE" w:eastAsia="en-US"/>
              </w:rPr>
            </w:pPr>
            <w:r w:rsidRPr="009B18AC">
              <w:rPr>
                <w:b/>
                <w:bCs/>
                <w:kern w:val="0"/>
                <w:sz w:val="22"/>
                <w:szCs w:val="22"/>
                <w:lang w:val="sv-SE" w:eastAsia="en-US"/>
              </w:rPr>
              <w:t>M7.50</w:t>
            </w:r>
          </w:p>
          <w:p w14:paraId="49D4D040" w14:textId="629C4953" w:rsidR="00BF678F" w:rsidRPr="009B18AC" w:rsidRDefault="009B18AC" w:rsidP="009B18AC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21364143" w14:textId="42FAE191" w:rsidR="00E725A0" w:rsidRPr="00CF6604" w:rsidRDefault="00C67B94" w:rsidP="00AE4262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="00E52F35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Autre </w:t>
            </w:r>
            <w:r w:rsidR="00E725A0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à </w:t>
            </w:r>
            <w:r w:rsidR="00A277AD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préciser</w:t>
            </w:r>
          </w:p>
        </w:tc>
        <w:tc>
          <w:tcPr>
            <w:tcW w:w="1807" w:type="dxa"/>
          </w:tcPr>
          <w:p w14:paraId="397263CF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746BC613" w14:textId="77777777" w:rsidR="00CF6604" w:rsidRPr="00CF6604" w:rsidRDefault="00E725A0" w:rsidP="00FE2D2D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3B92E5E5" w14:textId="6E9D8745" w:rsidR="00BF678F" w:rsidRDefault="00CF6604" w:rsidP="00335976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  <w:r w:rsidR="009B18AC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05546937" w14:textId="77777777" w:rsidR="00335976" w:rsidRDefault="009B18AC" w:rsidP="00335976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          </w:t>
            </w:r>
            <w:r w:rsidR="00335976"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  <w:p w14:paraId="7E64E216" w14:textId="5F1A0C3D" w:rsidR="00FE2D2D" w:rsidRPr="00CF6604" w:rsidRDefault="00FE2D2D" w:rsidP="009B18AC">
            <w:pPr>
              <w:widowControl/>
              <w:overflowPunct/>
              <w:adjustRightInd/>
              <w:spacing w:before="120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7B04AE34" w14:textId="77777777" w:rsidTr="007B065D">
        <w:tc>
          <w:tcPr>
            <w:tcW w:w="1447" w:type="dxa"/>
          </w:tcPr>
          <w:p w14:paraId="302F4B2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</w:tcPr>
          <w:p w14:paraId="2163197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71D4E58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F779E6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7B065D" w14:paraId="0AF16E4F" w14:textId="77777777" w:rsidTr="007B065D">
        <w:tc>
          <w:tcPr>
            <w:tcW w:w="1447" w:type="dxa"/>
          </w:tcPr>
          <w:p w14:paraId="7D9C0A7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3262" w:type="dxa"/>
          </w:tcPr>
          <w:p w14:paraId="664A1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369D52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4E220A4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15A222A4" w14:textId="77777777" w:rsidTr="007B065D">
        <w:tc>
          <w:tcPr>
            <w:tcW w:w="1447" w:type="dxa"/>
          </w:tcPr>
          <w:p w14:paraId="6B2193B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3262" w:type="dxa"/>
          </w:tcPr>
          <w:p w14:paraId="022D4E4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F205E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37DF89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370D03EF" w14:textId="77777777" w:rsidTr="007B065D">
        <w:tc>
          <w:tcPr>
            <w:tcW w:w="1447" w:type="dxa"/>
          </w:tcPr>
          <w:p w14:paraId="0817A9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3262" w:type="dxa"/>
          </w:tcPr>
          <w:p w14:paraId="0ED7D8C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9A3523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994A86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3CFAEFA9" w14:textId="77777777" w:rsidTr="007B065D">
        <w:tc>
          <w:tcPr>
            <w:tcW w:w="1447" w:type="dxa"/>
          </w:tcPr>
          <w:p w14:paraId="095CA81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3262" w:type="dxa"/>
          </w:tcPr>
          <w:p w14:paraId="42AA348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6AE10A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EC0FEC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14:paraId="7EDEEEDD" w14:textId="77777777" w:rsidTr="007B065D">
        <w:tc>
          <w:tcPr>
            <w:tcW w:w="1447" w:type="dxa"/>
          </w:tcPr>
          <w:p w14:paraId="01C8F84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3262" w:type="dxa"/>
          </w:tcPr>
          <w:p w14:paraId="15EA1D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516E2F93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0B23FE49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3A17B38F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77DC544D" w14:textId="77777777">
        <w:tc>
          <w:tcPr>
            <w:tcW w:w="2409" w:type="dxa"/>
          </w:tcPr>
          <w:p w14:paraId="3A503B3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2FD2EC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35F9960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42FCD0A0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3F947274" w14:textId="77777777" w:rsidTr="00624047">
        <w:trPr>
          <w:trHeight w:val="561"/>
        </w:trPr>
        <w:tc>
          <w:tcPr>
            <w:tcW w:w="2409" w:type="dxa"/>
          </w:tcPr>
          <w:p w14:paraId="5A9B076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0878F1B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22DE8CEB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ED0E21F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E7F956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3CF7AFA5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3"/>
        <w:gridCol w:w="451"/>
        <w:gridCol w:w="3188"/>
        <w:gridCol w:w="978"/>
        <w:gridCol w:w="976"/>
        <w:gridCol w:w="1003"/>
        <w:gridCol w:w="14"/>
      </w:tblGrid>
      <w:tr w:rsidR="00E725A0" w14:paraId="589089D8" w14:textId="77777777" w:rsidTr="009F5607">
        <w:trPr>
          <w:gridAfter w:val="1"/>
          <w:wAfter w:w="14" w:type="dxa"/>
          <w:trHeight w:val="827"/>
        </w:trPr>
        <w:tc>
          <w:tcPr>
            <w:tcW w:w="9697" w:type="dxa"/>
            <w:gridSpan w:val="7"/>
          </w:tcPr>
          <w:p w14:paraId="051A2F2D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49DF6313" w14:textId="77777777" w:rsidTr="009F5607">
        <w:trPr>
          <w:gridAfter w:val="1"/>
          <w:wAfter w:w="14" w:type="dxa"/>
          <w:trHeight w:val="728"/>
        </w:trPr>
        <w:tc>
          <w:tcPr>
            <w:tcW w:w="2903" w:type="dxa"/>
            <w:gridSpan w:val="2"/>
          </w:tcPr>
          <w:p w14:paraId="3C04FBA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2637543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33A6A94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1BBA01A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4AC1F13" w14:textId="77777777" w:rsidTr="00FE2D2D">
        <w:tc>
          <w:tcPr>
            <w:tcW w:w="1602" w:type="dxa"/>
            <w:vMerge w:val="restart"/>
          </w:tcPr>
          <w:p w14:paraId="19E8BB34" w14:textId="45CC18C4" w:rsidR="00E725A0" w:rsidRPr="00624047" w:rsidRDefault="002D0CED" w:rsidP="00E725A0">
            <w:pPr>
              <w:spacing w:after="120"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>Droit d’inscrip</w:t>
            </w:r>
            <w:r w:rsidR="00624047"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tion </w:t>
            </w:r>
            <w:r w:rsidR="00C67B94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2018</w:t>
            </w:r>
            <w:bookmarkStart w:id="0" w:name="_GoBack"/>
            <w:bookmarkEnd w:id="0"/>
          </w:p>
          <w:p w14:paraId="10627191" w14:textId="77777777" w:rsidR="00E725A0" w:rsidRPr="00C44018" w:rsidRDefault="00E725A0" w:rsidP="00FE2D2D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>D</w:t>
            </w:r>
            <w:r w:rsidR="00FE2D2D"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>îner</w:t>
            </w:r>
            <w:r w:rsidR="00FE2D2D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7" w:type="dxa"/>
            <w:gridSpan w:val="2"/>
            <w:vMerge w:val="restart"/>
          </w:tcPr>
          <w:p w14:paraId="6C63FB8E" w14:textId="519EBD32" w:rsidR="00E725A0" w:rsidRPr="00624047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</w:t>
            </w:r>
            <w:r w:rsidR="00624047" w:rsidRPr="00624047">
              <w:rPr>
                <w:kern w:val="0"/>
                <w:lang w:eastAsia="en-US"/>
              </w:rPr>
              <w:t>30</w:t>
            </w:r>
            <w:r w:rsidR="00FE2D2D" w:rsidRPr="00624047">
              <w:rPr>
                <w:kern w:val="0"/>
                <w:lang w:eastAsia="en-US"/>
              </w:rPr>
              <w:t>€</w:t>
            </w:r>
            <w:r w:rsidR="00624047" w:rsidRPr="00624047">
              <w:rPr>
                <w:kern w:val="0"/>
                <w:lang w:eastAsia="en-US"/>
              </w:rPr>
              <w:t xml:space="preserve"> </w:t>
            </w:r>
            <w:r w:rsidR="00C53D10">
              <w:rPr>
                <w:kern w:val="0"/>
                <w:lang w:eastAsia="en-US"/>
              </w:rPr>
              <w:t xml:space="preserve">inclus </w:t>
            </w:r>
            <w:r w:rsidR="00297EB6">
              <w:rPr>
                <w:kern w:val="0"/>
                <w:lang w:eastAsia="en-US"/>
              </w:rPr>
              <w:t xml:space="preserve"> Open</w:t>
            </w:r>
            <w:r w:rsidR="00624047" w:rsidRPr="00624047">
              <w:rPr>
                <w:kern w:val="0"/>
                <w:lang w:eastAsia="en-US"/>
              </w:rPr>
              <w:t xml:space="preserve"> bar</w:t>
            </w:r>
            <w:r w:rsidR="00297EB6">
              <w:rPr>
                <w:kern w:val="0"/>
                <w:lang w:eastAsia="en-US"/>
              </w:rPr>
              <w:t>/2 per</w:t>
            </w:r>
          </w:p>
          <w:p w14:paraId="52B659CA" w14:textId="77777777" w:rsidR="00E725A0" w:rsidRPr="00C44018" w:rsidRDefault="00FE2D2D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25€ X </w:t>
            </w:r>
            <w:r w:rsidR="00E725A0" w:rsidRPr="00C44018">
              <w:rPr>
                <w:kern w:val="0"/>
                <w:szCs w:val="28"/>
                <w:lang w:eastAsia="en-US"/>
              </w:rPr>
              <w:t>personnes</w:t>
            </w:r>
          </w:p>
        </w:tc>
        <w:tc>
          <w:tcPr>
            <w:tcW w:w="3331" w:type="dxa"/>
          </w:tcPr>
          <w:p w14:paraId="389F871B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5B0EDFC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278C3450" w14:textId="77777777" w:rsidTr="009F5607">
        <w:trPr>
          <w:trHeight w:val="911"/>
        </w:trPr>
        <w:tc>
          <w:tcPr>
            <w:tcW w:w="1602" w:type="dxa"/>
            <w:vMerge/>
          </w:tcPr>
          <w:p w14:paraId="3A30FBD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gridSpan w:val="2"/>
            <w:vMerge/>
          </w:tcPr>
          <w:p w14:paraId="0439213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331" w:type="dxa"/>
          </w:tcPr>
          <w:p w14:paraId="1EBC463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37DDD8B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54D085B4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5EA6295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E3568A8" w14:textId="16319BF9" w:rsidR="00E725A0" w:rsidRPr="00624047" w:rsidRDefault="00E725A0" w:rsidP="00624047">
      <w:pPr>
        <w:tabs>
          <w:tab w:val="left" w:pos="4280"/>
        </w:tabs>
        <w:rPr>
          <w:sz w:val="22"/>
          <w:szCs w:val="22"/>
          <w:lang w:eastAsia="en-US"/>
        </w:rPr>
      </w:pPr>
    </w:p>
    <w:sectPr w:rsidR="00E725A0" w:rsidRPr="00624047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6843" w14:textId="77777777" w:rsidR="00207C1C" w:rsidRDefault="00207C1C">
      <w:r>
        <w:separator/>
      </w:r>
    </w:p>
  </w:endnote>
  <w:endnote w:type="continuationSeparator" w:id="0">
    <w:p w14:paraId="1A696938" w14:textId="77777777" w:rsidR="00207C1C" w:rsidRDefault="0020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2916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7EDBFEC4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58C993DF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682A" w14:textId="77777777" w:rsidR="00207C1C" w:rsidRDefault="00207C1C">
      <w:r>
        <w:separator/>
      </w:r>
    </w:p>
  </w:footnote>
  <w:footnote w:type="continuationSeparator" w:id="0">
    <w:p w14:paraId="6962508D" w14:textId="77777777" w:rsidR="00207C1C" w:rsidRDefault="0020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6AE2" w14:textId="0C064B89" w:rsidR="00E725A0" w:rsidRDefault="00FE70F6" w:rsidP="00E725A0">
    <w:pPr>
      <w:tabs>
        <w:tab w:val="center" w:pos="4536"/>
        <w:tab w:val="right" w:pos="9072"/>
      </w:tabs>
      <w:jc w:val="center"/>
    </w:pPr>
    <w:r w:rsidRPr="0049655B">
      <w:rPr>
        <w:noProof/>
      </w:rPr>
      <w:drawing>
        <wp:inline distT="0" distB="0" distL="0" distR="0" wp14:anchorId="3A93D113" wp14:editId="65B5D702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61EC2"/>
    <w:rsid w:val="001312A2"/>
    <w:rsid w:val="00193272"/>
    <w:rsid w:val="001C66E6"/>
    <w:rsid w:val="001D2D71"/>
    <w:rsid w:val="00207C1C"/>
    <w:rsid w:val="0029155A"/>
    <w:rsid w:val="00297EB6"/>
    <w:rsid w:val="002D044D"/>
    <w:rsid w:val="002D0CED"/>
    <w:rsid w:val="002F1FF7"/>
    <w:rsid w:val="00307825"/>
    <w:rsid w:val="00335976"/>
    <w:rsid w:val="003500D5"/>
    <w:rsid w:val="00370861"/>
    <w:rsid w:val="00460EB6"/>
    <w:rsid w:val="00470CE9"/>
    <w:rsid w:val="005F01EE"/>
    <w:rsid w:val="006078A1"/>
    <w:rsid w:val="00610F25"/>
    <w:rsid w:val="00624047"/>
    <w:rsid w:val="00644509"/>
    <w:rsid w:val="00681FB4"/>
    <w:rsid w:val="006E0645"/>
    <w:rsid w:val="00707D40"/>
    <w:rsid w:val="00741E06"/>
    <w:rsid w:val="007B065D"/>
    <w:rsid w:val="007B5DA3"/>
    <w:rsid w:val="008D47B1"/>
    <w:rsid w:val="009140BA"/>
    <w:rsid w:val="00987276"/>
    <w:rsid w:val="009B18AC"/>
    <w:rsid w:val="009F5607"/>
    <w:rsid w:val="00A202A9"/>
    <w:rsid w:val="00A277AD"/>
    <w:rsid w:val="00A8419C"/>
    <w:rsid w:val="00A92E15"/>
    <w:rsid w:val="00AC06CA"/>
    <w:rsid w:val="00AC4D75"/>
    <w:rsid w:val="00AE4262"/>
    <w:rsid w:val="00B014E9"/>
    <w:rsid w:val="00BD6232"/>
    <w:rsid w:val="00BF678F"/>
    <w:rsid w:val="00C53D10"/>
    <w:rsid w:val="00C67B94"/>
    <w:rsid w:val="00C7031A"/>
    <w:rsid w:val="00CD1203"/>
    <w:rsid w:val="00CF6604"/>
    <w:rsid w:val="00D266E9"/>
    <w:rsid w:val="00D71580"/>
    <w:rsid w:val="00D933D5"/>
    <w:rsid w:val="00E34F06"/>
    <w:rsid w:val="00E52F35"/>
    <w:rsid w:val="00E625A8"/>
    <w:rsid w:val="00E725A0"/>
    <w:rsid w:val="00EB2F07"/>
    <w:rsid w:val="00F744BC"/>
    <w:rsid w:val="00F817B4"/>
    <w:rsid w:val="00F841B9"/>
    <w:rsid w:val="00F948AA"/>
    <w:rsid w:val="00FE2D2D"/>
    <w:rsid w:val="00FE70F6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2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5</cp:revision>
  <cp:lastPrinted>2013-09-07T07:34:00Z</cp:lastPrinted>
  <dcterms:created xsi:type="dcterms:W3CDTF">2018-06-06T22:46:00Z</dcterms:created>
  <dcterms:modified xsi:type="dcterms:W3CDTF">2018-06-06T22:51:00Z</dcterms:modified>
</cp:coreProperties>
</file>