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3F3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2804043C" w14:textId="77777777">
        <w:tc>
          <w:tcPr>
            <w:tcW w:w="4503" w:type="dxa"/>
          </w:tcPr>
          <w:p w14:paraId="5733682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6A2EFF46" w14:textId="77777777" w:rsidR="00E725A0" w:rsidRPr="00C44018" w:rsidRDefault="00E725A0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EB2F07">
              <w:rPr>
                <w:b/>
                <w:kern w:val="0"/>
                <w:sz w:val="22"/>
                <w:szCs w:val="22"/>
                <w:lang w:eastAsia="en-US"/>
              </w:rPr>
              <w:t>Les Petits Bleus</w:t>
            </w:r>
          </w:p>
        </w:tc>
      </w:tr>
      <w:tr w:rsidR="00E725A0" w:rsidRPr="00F13AB5" w14:paraId="734BB1EA" w14:textId="77777777">
        <w:tc>
          <w:tcPr>
            <w:tcW w:w="4503" w:type="dxa"/>
          </w:tcPr>
          <w:p w14:paraId="3D23498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0DC90183" w14:textId="1852F19D" w:rsidR="00E725A0" w:rsidRPr="00C44018" w:rsidRDefault="006078A1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520E86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987276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mai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520E86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E725A0" w:rsidRPr="00F13AB5" w14:paraId="432F5D87" w14:textId="77777777">
        <w:tc>
          <w:tcPr>
            <w:tcW w:w="4503" w:type="dxa"/>
          </w:tcPr>
          <w:p w14:paraId="39F5481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11DC157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0790BB9A" w14:textId="77777777">
        <w:tc>
          <w:tcPr>
            <w:tcW w:w="4503" w:type="dxa"/>
          </w:tcPr>
          <w:p w14:paraId="0B23D6D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78F5C4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5679AE07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7EF587A4" w14:textId="77777777" w:rsidTr="00CF6604">
        <w:tc>
          <w:tcPr>
            <w:tcW w:w="1809" w:type="dxa"/>
          </w:tcPr>
          <w:p w14:paraId="15162D6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ED82FEB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16B31501" w14:textId="533B69EC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 xml:space="preserve"> Séries « Fast »</w:t>
            </w:r>
          </w:p>
        </w:tc>
        <w:tc>
          <w:tcPr>
            <w:tcW w:w="1807" w:type="dxa"/>
          </w:tcPr>
          <w:p w14:paraId="6F39778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0AABE17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568CC610" w14:textId="77777777" w:rsidTr="002648F5">
        <w:trPr>
          <w:trHeight w:val="1386"/>
        </w:trPr>
        <w:tc>
          <w:tcPr>
            <w:tcW w:w="1809" w:type="dxa"/>
          </w:tcPr>
          <w:p w14:paraId="2C6190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35F5E8EC" w14:textId="77777777" w:rsidR="00E725A0" w:rsidRPr="00CF6604" w:rsidRDefault="00E725A0" w:rsidP="004D0A07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4D0A07">
              <w:rPr>
                <w:b/>
                <w:bCs/>
                <w:kern w:val="0"/>
                <w:sz w:val="22"/>
                <w:szCs w:val="22"/>
                <w:lang w:eastAsia="en-US"/>
              </w:rPr>
              <w:t>-STAR</w:t>
            </w:r>
          </w:p>
          <w:p w14:paraId="35F57250" w14:textId="77777777" w:rsidR="00E725A0" w:rsidRDefault="00E34F06" w:rsidP="004D0A07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34D84D52" w14:textId="77777777" w:rsidR="004D0A07" w:rsidRDefault="002648F5" w:rsidP="00FE5A6C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r w:rsidR="004D0A07" w:rsidRPr="00520E86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42F32F8" w14:textId="691B2132" w:rsidR="002648F5" w:rsidRPr="00520E86" w:rsidRDefault="002648F5" w:rsidP="00FE5A6C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Autres</w:t>
            </w:r>
          </w:p>
        </w:tc>
        <w:tc>
          <w:tcPr>
            <w:tcW w:w="1807" w:type="dxa"/>
          </w:tcPr>
          <w:p w14:paraId="41C307A5" w14:textId="77777777" w:rsidR="00E725A0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2091D94" w14:textId="69C45DDB" w:rsidR="004D0A07" w:rsidRPr="004D0A07" w:rsidRDefault="00520E86" w:rsidP="00401C72">
            <w:pPr>
              <w:widowControl/>
              <w:overflowPunct/>
              <w:adjustRightInd/>
              <w:spacing w:before="360" w:after="120"/>
              <w:rPr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kern w:val="0"/>
                <w:lang w:eastAsia="en-US"/>
              </w:rPr>
              <w:t xml:space="preserve">            </w:t>
            </w:r>
          </w:p>
          <w:p w14:paraId="62C0B265" w14:textId="77777777" w:rsidR="004D0A07" w:rsidRPr="00CF6604" w:rsidRDefault="004D0A07" w:rsidP="004D0A07">
            <w:pPr>
              <w:widowControl/>
              <w:overflowPunct/>
              <w:adjustRightInd/>
              <w:spacing w:after="2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588C1CF" w14:textId="77777777" w:rsidR="00CF6604" w:rsidRPr="00CF6604" w:rsidRDefault="00E725A0" w:rsidP="004D0A07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3F5085E6" w14:textId="1BC269A5" w:rsidR="002648F5" w:rsidRDefault="00CF6604" w:rsidP="002648F5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 w:rsidR="002648F5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14:paraId="295B5F6C" w14:textId="31688029" w:rsidR="00E725A0" w:rsidRDefault="002648F5" w:rsidP="002648F5">
            <w:pPr>
              <w:widowControl/>
              <w:overflowPunct/>
              <w:adjustRightInd/>
              <w:ind w:firstLine="6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11097B24" w14:textId="77777777" w:rsidR="002648F5" w:rsidRDefault="002648F5" w:rsidP="002648F5">
            <w:pPr>
              <w:widowControl/>
              <w:overflowPunct/>
              <w:adjustRightInd/>
              <w:ind w:firstLine="6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4A845DB" w14:textId="305F78C8" w:rsidR="002648F5" w:rsidRPr="00CF6604" w:rsidRDefault="00EB54FA" w:rsidP="002648F5">
            <w:pPr>
              <w:widowControl/>
              <w:overflowPunct/>
              <w:adjustRightInd/>
              <w:ind w:firstLine="6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Fast</w:t>
            </w:r>
            <w:bookmarkStart w:id="0" w:name="_GoBack"/>
            <w:bookmarkEnd w:id="0"/>
          </w:p>
        </w:tc>
      </w:tr>
      <w:tr w:rsidR="00E725A0" w14:paraId="2369D226" w14:textId="77777777" w:rsidTr="00CF6604">
        <w:tc>
          <w:tcPr>
            <w:tcW w:w="1809" w:type="dxa"/>
          </w:tcPr>
          <w:p w14:paraId="7197360A" w14:textId="0F2DA372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510122D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3A303E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FD96E5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10C09650" w14:textId="77777777" w:rsidTr="00CF6604">
        <w:tc>
          <w:tcPr>
            <w:tcW w:w="1809" w:type="dxa"/>
          </w:tcPr>
          <w:p w14:paraId="2DAFC2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4AC6ED97" w14:textId="053FA9EB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C95A24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3806C1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B9F103" w14:textId="77777777" w:rsidTr="00CF6604">
        <w:tc>
          <w:tcPr>
            <w:tcW w:w="1809" w:type="dxa"/>
          </w:tcPr>
          <w:p w14:paraId="475345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60A28DF8" w14:textId="20625B21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72D5F8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2B772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FC50E9B" w14:textId="77777777" w:rsidTr="00CF6604">
        <w:tc>
          <w:tcPr>
            <w:tcW w:w="1809" w:type="dxa"/>
          </w:tcPr>
          <w:p w14:paraId="425FE1F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736BFA4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6E195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ACEEF7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AA78796" w14:textId="77777777" w:rsidTr="00CF6604">
        <w:tc>
          <w:tcPr>
            <w:tcW w:w="1809" w:type="dxa"/>
          </w:tcPr>
          <w:p w14:paraId="65CE25A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30874D3D" w14:textId="7FEF3992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1AAE14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390F2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76D8CB5" w14:textId="77777777" w:rsidTr="00CF6604">
        <w:tc>
          <w:tcPr>
            <w:tcW w:w="1809" w:type="dxa"/>
          </w:tcPr>
          <w:p w14:paraId="580933C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7414FCB0" w14:textId="77777777" w:rsidR="00E725A0" w:rsidRPr="00C44018" w:rsidRDefault="00401C72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</w:p>
        </w:tc>
        <w:tc>
          <w:tcPr>
            <w:tcW w:w="2404" w:type="dxa"/>
            <w:gridSpan w:val="2"/>
          </w:tcPr>
          <w:p w14:paraId="642ED52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3B37A7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6C1DF7B4" w14:textId="77777777" w:rsidTr="00CF6604">
        <w:tc>
          <w:tcPr>
            <w:tcW w:w="1809" w:type="dxa"/>
          </w:tcPr>
          <w:p w14:paraId="50BBCA3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4F490D8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09999D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FAF88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4B498F2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06721AFE" w14:textId="77777777">
        <w:tc>
          <w:tcPr>
            <w:tcW w:w="2409" w:type="dxa"/>
          </w:tcPr>
          <w:p w14:paraId="2F5C4CC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2F9AE4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3FA0BB8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447180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0A5160AE" w14:textId="77777777">
        <w:tc>
          <w:tcPr>
            <w:tcW w:w="2409" w:type="dxa"/>
          </w:tcPr>
          <w:p w14:paraId="6282303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378021F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49A4E4B7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55E7195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1DC42F2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EF6BC90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242E2549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0AACD9DA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4849ED34" w14:textId="77777777" w:rsidTr="00307825">
        <w:trPr>
          <w:gridAfter w:val="1"/>
          <w:wAfter w:w="14" w:type="dxa"/>
          <w:trHeight w:val="798"/>
        </w:trPr>
        <w:tc>
          <w:tcPr>
            <w:tcW w:w="2903" w:type="dxa"/>
            <w:gridSpan w:val="2"/>
          </w:tcPr>
          <w:p w14:paraId="195937F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EC5AFE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50FA770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3B52B4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16D4048" w14:textId="77777777">
        <w:tc>
          <w:tcPr>
            <w:tcW w:w="1602" w:type="dxa"/>
            <w:vMerge w:val="restart"/>
          </w:tcPr>
          <w:p w14:paraId="571DB663" w14:textId="5EF73E9E" w:rsidR="00E725A0" w:rsidRPr="00C44018" w:rsidRDefault="002D0CED" w:rsidP="002648F5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</w:t>
            </w:r>
            <w:r w:rsidR="00520E86">
              <w:rPr>
                <w:b/>
                <w:kern w:val="0"/>
                <w:sz w:val="22"/>
                <w:szCs w:val="22"/>
                <w:lang w:eastAsia="en-US"/>
              </w:rPr>
              <w:t xml:space="preserve">tion 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 w:rsidR="00520E86">
              <w:rPr>
                <w:b/>
                <w:kern w:val="0"/>
                <w:sz w:val="22"/>
                <w:szCs w:val="22"/>
                <w:lang w:eastAsia="en-US"/>
              </w:rPr>
              <w:t>018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> : néant</w:t>
            </w:r>
          </w:p>
          <w:p w14:paraId="29EACD48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27E65462" w14:textId="525341AF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3EDBA93D" w14:textId="77777777" w:rsidR="002648F5" w:rsidRDefault="002648F5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</w:p>
          <w:p w14:paraId="4A3FFF34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142E524C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5017F05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7A70204" w14:textId="77777777" w:rsidTr="002648F5">
        <w:trPr>
          <w:trHeight w:val="743"/>
        </w:trPr>
        <w:tc>
          <w:tcPr>
            <w:tcW w:w="1602" w:type="dxa"/>
            <w:vMerge/>
          </w:tcPr>
          <w:p w14:paraId="1747E6D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3C6FBA6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54E8AF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5134CF4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720102E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2BD93A8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6D053D66" w14:textId="77777777" w:rsidR="00E725A0" w:rsidRDefault="00E725A0" w:rsidP="00AE4262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9AAA" w14:textId="77777777" w:rsidR="00C477F6" w:rsidRDefault="00C477F6">
      <w:r>
        <w:separator/>
      </w:r>
    </w:p>
  </w:endnote>
  <w:endnote w:type="continuationSeparator" w:id="0">
    <w:p w14:paraId="0C54B750" w14:textId="77777777" w:rsidR="00C477F6" w:rsidRDefault="00C4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FDD3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1157761A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635A6D07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544C" w14:textId="77777777" w:rsidR="00C477F6" w:rsidRDefault="00C477F6">
      <w:r>
        <w:separator/>
      </w:r>
    </w:p>
  </w:footnote>
  <w:footnote w:type="continuationSeparator" w:id="0">
    <w:p w14:paraId="4A4E8195" w14:textId="77777777" w:rsidR="00C477F6" w:rsidRDefault="00C47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2196" w14:textId="154910B2" w:rsidR="00E725A0" w:rsidRDefault="00BF457C" w:rsidP="00E725A0">
    <w:pPr>
      <w:tabs>
        <w:tab w:val="center" w:pos="4536"/>
        <w:tab w:val="right" w:pos="9072"/>
      </w:tabs>
      <w:jc w:val="center"/>
    </w:pPr>
    <w:r w:rsidRPr="0049655B">
      <w:rPr>
        <w:noProof/>
        <w:lang w:eastAsia="zh-CN"/>
      </w:rPr>
      <w:drawing>
        <wp:inline distT="0" distB="0" distL="0" distR="0" wp14:anchorId="55049372" wp14:editId="43B5173B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61EC2"/>
    <w:rsid w:val="00173720"/>
    <w:rsid w:val="00193272"/>
    <w:rsid w:val="001D2D71"/>
    <w:rsid w:val="002648F5"/>
    <w:rsid w:val="0029155A"/>
    <w:rsid w:val="002C5FE7"/>
    <w:rsid w:val="002D044D"/>
    <w:rsid w:val="002D0CED"/>
    <w:rsid w:val="002F1FF7"/>
    <w:rsid w:val="00307825"/>
    <w:rsid w:val="003500D5"/>
    <w:rsid w:val="00370861"/>
    <w:rsid w:val="00401C72"/>
    <w:rsid w:val="00460EB6"/>
    <w:rsid w:val="00470CE9"/>
    <w:rsid w:val="004D0A07"/>
    <w:rsid w:val="00520E86"/>
    <w:rsid w:val="005F01EE"/>
    <w:rsid w:val="006078A1"/>
    <w:rsid w:val="00610F25"/>
    <w:rsid w:val="00707D40"/>
    <w:rsid w:val="00741E06"/>
    <w:rsid w:val="00761FCF"/>
    <w:rsid w:val="007B5DA3"/>
    <w:rsid w:val="00913410"/>
    <w:rsid w:val="00987276"/>
    <w:rsid w:val="00A202A9"/>
    <w:rsid w:val="00A277AD"/>
    <w:rsid w:val="00A92E15"/>
    <w:rsid w:val="00AC4D75"/>
    <w:rsid w:val="00AE4262"/>
    <w:rsid w:val="00B972D6"/>
    <w:rsid w:val="00BD6232"/>
    <w:rsid w:val="00BF457C"/>
    <w:rsid w:val="00C477F6"/>
    <w:rsid w:val="00C7031A"/>
    <w:rsid w:val="00CF6604"/>
    <w:rsid w:val="00D266E9"/>
    <w:rsid w:val="00D71580"/>
    <w:rsid w:val="00D933D5"/>
    <w:rsid w:val="00E34F06"/>
    <w:rsid w:val="00E625A8"/>
    <w:rsid w:val="00E725A0"/>
    <w:rsid w:val="00EB2F07"/>
    <w:rsid w:val="00EB54FA"/>
    <w:rsid w:val="00EF3AEB"/>
    <w:rsid w:val="00F744BC"/>
    <w:rsid w:val="00F817B4"/>
    <w:rsid w:val="00F841B9"/>
    <w:rsid w:val="00F948AA"/>
    <w:rsid w:val="00FE5A6C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ED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9</TotalTime>
  <Pages>1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6</cp:revision>
  <cp:lastPrinted>2013-09-07T07:34:00Z</cp:lastPrinted>
  <dcterms:created xsi:type="dcterms:W3CDTF">2018-05-16T07:38:00Z</dcterms:created>
  <dcterms:modified xsi:type="dcterms:W3CDTF">2018-05-16T11:46:00Z</dcterms:modified>
</cp:coreProperties>
</file>