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4A8B0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648BB8BA" w14:textId="77777777" w:rsidTr="004D415D">
        <w:tc>
          <w:tcPr>
            <w:tcW w:w="4435" w:type="dxa"/>
          </w:tcPr>
          <w:p w14:paraId="51F853A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050" w:type="dxa"/>
          </w:tcPr>
          <w:p w14:paraId="3EAF4235" w14:textId="1BCC4C5C" w:rsidR="00E725A0" w:rsidRPr="00C44018" w:rsidRDefault="00E725A0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</w:t>
            </w:r>
            <w:r w:rsidR="003921C6">
              <w:rPr>
                <w:b/>
                <w:kern w:val="0"/>
                <w:sz w:val="22"/>
                <w:szCs w:val="22"/>
                <w:lang w:eastAsia="en-US"/>
              </w:rPr>
              <w:t>oupe Rotule 2018</w:t>
            </w:r>
          </w:p>
        </w:tc>
      </w:tr>
      <w:tr w:rsidR="00E725A0" w:rsidRPr="00F13AB5" w14:paraId="717B239C" w14:textId="77777777" w:rsidTr="004D415D">
        <w:tc>
          <w:tcPr>
            <w:tcW w:w="4435" w:type="dxa"/>
          </w:tcPr>
          <w:p w14:paraId="5F3AB0B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050" w:type="dxa"/>
          </w:tcPr>
          <w:p w14:paraId="699AC4C2" w14:textId="0C3A7457" w:rsidR="00E725A0" w:rsidRPr="00C44018" w:rsidRDefault="00F51BF7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</w:t>
            </w:r>
            <w:r w:rsidR="003921C6">
              <w:rPr>
                <w:b/>
                <w:kern w:val="0"/>
                <w:sz w:val="22"/>
                <w:szCs w:val="22"/>
                <w:lang w:eastAsia="en-US"/>
              </w:rPr>
              <w:t>9 avril 2018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3EBAADD8" w14:textId="77777777" w:rsidTr="004D415D">
        <w:tc>
          <w:tcPr>
            <w:tcW w:w="4435" w:type="dxa"/>
          </w:tcPr>
          <w:p w14:paraId="1C120F6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050" w:type="dxa"/>
          </w:tcPr>
          <w:p w14:paraId="7BE5EC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28F8979" w14:textId="77777777" w:rsidTr="004D415D">
        <w:tc>
          <w:tcPr>
            <w:tcW w:w="4435" w:type="dxa"/>
          </w:tcPr>
          <w:p w14:paraId="1AAC1FF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050" w:type="dxa"/>
          </w:tcPr>
          <w:p w14:paraId="58543C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799B1E3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71"/>
        <w:gridCol w:w="1841"/>
        <w:gridCol w:w="563"/>
        <w:gridCol w:w="2372"/>
      </w:tblGrid>
      <w:tr w:rsidR="009F5B7B" w14:paraId="29EFDDD6" w14:textId="77777777" w:rsidTr="009F5B7B">
        <w:tc>
          <w:tcPr>
            <w:tcW w:w="1838" w:type="dxa"/>
          </w:tcPr>
          <w:p w14:paraId="6E4A1D8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871" w:type="dxa"/>
          </w:tcPr>
          <w:p w14:paraId="2C5B38CE" w14:textId="77777777" w:rsidR="00C4516F" w:rsidRDefault="00E725A0" w:rsidP="00C4516F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29F0762" w14:textId="77777777" w:rsidR="00E725A0" w:rsidRPr="004D415D" w:rsidRDefault="00C4516F" w:rsidP="00C4516F">
            <w:pPr>
              <w:widowControl/>
              <w:overflowPunct/>
              <w:adjustRightInd/>
              <w:jc w:val="both"/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</w:pPr>
            <w:r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 xml:space="preserve">Préciser la série en </w:t>
            </w:r>
            <w:r w:rsidR="00E725A0"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>entourant)</w:t>
            </w:r>
          </w:p>
        </w:tc>
        <w:tc>
          <w:tcPr>
            <w:tcW w:w="1841" w:type="dxa"/>
          </w:tcPr>
          <w:p w14:paraId="69EB1E8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35" w:type="dxa"/>
            <w:gridSpan w:val="2"/>
          </w:tcPr>
          <w:p w14:paraId="7C00134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9F5B7B" w14:paraId="7CBCDE97" w14:textId="77777777" w:rsidTr="009F5B7B">
        <w:trPr>
          <w:trHeight w:val="1540"/>
        </w:trPr>
        <w:tc>
          <w:tcPr>
            <w:tcW w:w="1838" w:type="dxa"/>
          </w:tcPr>
          <w:p w14:paraId="721E35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0BEB08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52BC2623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70FEBE0" w14:textId="77777777" w:rsidR="000E37AE" w:rsidRDefault="000E37AE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</w:p>
          <w:p w14:paraId="58D8BE13" w14:textId="77777777" w:rsidR="00A214DD" w:rsidRPr="00CF6604" w:rsidRDefault="00A214DD" w:rsidP="00A214DD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</w:tc>
        <w:tc>
          <w:tcPr>
            <w:tcW w:w="1841" w:type="dxa"/>
          </w:tcPr>
          <w:p w14:paraId="0E00C69B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  <w:gridSpan w:val="2"/>
          </w:tcPr>
          <w:p w14:paraId="4ECFEA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196E65D4" w14:textId="77777777" w:rsidR="00CF6604" w:rsidRPr="00CF6604" w:rsidRDefault="00E725A0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3B453CD3" w14:textId="77777777" w:rsidR="00E725A0" w:rsidRDefault="00A214DD" w:rsidP="0032088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6A3B3714" w14:textId="77777777" w:rsidR="0032088A" w:rsidRPr="00CF6604" w:rsidRDefault="0032088A" w:rsidP="00A214DD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</w:tc>
      </w:tr>
      <w:tr w:rsidR="009F5B7B" w14:paraId="1615C734" w14:textId="77777777" w:rsidTr="009F5B7B">
        <w:tc>
          <w:tcPr>
            <w:tcW w:w="1838" w:type="dxa"/>
          </w:tcPr>
          <w:p w14:paraId="74B44F5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4455ED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2F95145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539D1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9F5B7B" w14:paraId="6C521049" w14:textId="77777777" w:rsidTr="009F5B7B">
        <w:tc>
          <w:tcPr>
            <w:tcW w:w="1838" w:type="dxa"/>
          </w:tcPr>
          <w:p w14:paraId="5C87C37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871" w:type="dxa"/>
          </w:tcPr>
          <w:p w14:paraId="5F61D70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783605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612DA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09FDAE4C" w14:textId="77777777" w:rsidTr="009F5B7B">
        <w:tc>
          <w:tcPr>
            <w:tcW w:w="1838" w:type="dxa"/>
          </w:tcPr>
          <w:p w14:paraId="2347C3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871" w:type="dxa"/>
          </w:tcPr>
          <w:p w14:paraId="1320C64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B6437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EA138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7897E810" w14:textId="77777777" w:rsidTr="009F5B7B">
        <w:tc>
          <w:tcPr>
            <w:tcW w:w="1838" w:type="dxa"/>
          </w:tcPr>
          <w:p w14:paraId="64145C3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871" w:type="dxa"/>
          </w:tcPr>
          <w:p w14:paraId="7C22BC8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BA7DF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22536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5855DAB3" w14:textId="77777777" w:rsidTr="00F51BF7">
        <w:trPr>
          <w:trHeight w:val="285"/>
        </w:trPr>
        <w:tc>
          <w:tcPr>
            <w:tcW w:w="1838" w:type="dxa"/>
          </w:tcPr>
          <w:p w14:paraId="76AEAF5C" w14:textId="77777777" w:rsidR="00E725A0" w:rsidRPr="00C44018" w:rsidRDefault="00E725A0" w:rsidP="009F5B7B">
            <w:pPr>
              <w:widowControl/>
              <w:overflowPunct/>
              <w:adjustRightInd/>
              <w:spacing w:after="12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871" w:type="dxa"/>
          </w:tcPr>
          <w:p w14:paraId="268A5E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56673F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67CAF1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110F09CD" w14:textId="77777777" w:rsidTr="009F5B7B">
        <w:tc>
          <w:tcPr>
            <w:tcW w:w="1838" w:type="dxa"/>
          </w:tcPr>
          <w:p w14:paraId="70B3DA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871" w:type="dxa"/>
          </w:tcPr>
          <w:p w14:paraId="3ED5E3B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2E8CDB7D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6CCD0A3F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9F5B7B" w14:paraId="000FF446" w14:textId="77777777" w:rsidTr="009F5B7B">
        <w:trPr>
          <w:trHeight w:val="365"/>
        </w:trPr>
        <w:tc>
          <w:tcPr>
            <w:tcW w:w="1838" w:type="dxa"/>
          </w:tcPr>
          <w:p w14:paraId="08F7BB2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871" w:type="dxa"/>
          </w:tcPr>
          <w:p w14:paraId="22D31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7A723C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21523E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F1AC53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0A3E0FB" w14:textId="77777777">
        <w:tc>
          <w:tcPr>
            <w:tcW w:w="2409" w:type="dxa"/>
          </w:tcPr>
          <w:p w14:paraId="410DEBF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E22CCE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281AC5A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61C8E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7A3CB358" w14:textId="77777777" w:rsidTr="009F5B7B">
        <w:trPr>
          <w:trHeight w:val="603"/>
        </w:trPr>
        <w:tc>
          <w:tcPr>
            <w:tcW w:w="2409" w:type="dxa"/>
          </w:tcPr>
          <w:p w14:paraId="19FAD0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46209DF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C593BFC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65F2D4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C58EB02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05B92E7C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1FEB3EFA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C38F3BC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14258CF7" w14:textId="77777777" w:rsidTr="009F5B7B">
        <w:trPr>
          <w:gridAfter w:val="1"/>
          <w:wAfter w:w="14" w:type="dxa"/>
          <w:trHeight w:val="855"/>
        </w:trPr>
        <w:tc>
          <w:tcPr>
            <w:tcW w:w="2903" w:type="dxa"/>
            <w:gridSpan w:val="2"/>
          </w:tcPr>
          <w:p w14:paraId="1EDBC1D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6FA7C70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128ADEF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74985C9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8886BD1" w14:textId="77777777">
        <w:tc>
          <w:tcPr>
            <w:tcW w:w="1602" w:type="dxa"/>
            <w:vMerge w:val="restart"/>
          </w:tcPr>
          <w:p w14:paraId="7F9D8D82" w14:textId="16310F93" w:rsidR="00E725A0" w:rsidRPr="00C44018" w:rsidRDefault="003921C6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2018</w:t>
            </w:r>
          </w:p>
          <w:p w14:paraId="5A4AB3C1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7EDED2F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454F73F7" w14:textId="76C30298" w:rsidR="00E725A0" w:rsidRPr="00C44018" w:rsidRDefault="003921C6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néant</w:t>
            </w:r>
            <w:bookmarkStart w:id="0" w:name="_GoBack"/>
            <w:bookmarkEnd w:id="0"/>
          </w:p>
          <w:p w14:paraId="1420B3DC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5A0AC54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FFFEF3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6BD84E1F" w14:textId="77777777" w:rsidTr="00C4516F">
        <w:trPr>
          <w:trHeight w:val="966"/>
        </w:trPr>
        <w:tc>
          <w:tcPr>
            <w:tcW w:w="1602" w:type="dxa"/>
            <w:vMerge/>
          </w:tcPr>
          <w:p w14:paraId="049D072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1728D91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151CDA0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0EE487B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7036930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78B250F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6439DEFD" w14:textId="77777777" w:rsidR="00E725A0" w:rsidRPr="009F5B7B" w:rsidRDefault="00E725A0" w:rsidP="009F5B7B">
      <w:pPr>
        <w:tabs>
          <w:tab w:val="left" w:pos="462"/>
        </w:tabs>
        <w:rPr>
          <w:sz w:val="22"/>
          <w:szCs w:val="22"/>
          <w:lang w:eastAsia="en-US"/>
        </w:rPr>
      </w:pPr>
    </w:p>
    <w:sectPr w:rsidR="00E725A0" w:rsidRPr="009F5B7B" w:rsidSect="009F5B7B">
      <w:headerReference w:type="default" r:id="rId8"/>
      <w:footerReference w:type="default" r:id="rId9"/>
      <w:pgSz w:w="11905" w:h="16838"/>
      <w:pgMar w:top="907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AEE4" w14:textId="77777777" w:rsidR="00DC59B4" w:rsidRDefault="00DC59B4">
      <w:r>
        <w:separator/>
      </w:r>
    </w:p>
  </w:endnote>
  <w:endnote w:type="continuationSeparator" w:id="0">
    <w:p w14:paraId="58B029AB" w14:textId="77777777" w:rsidR="00DC59B4" w:rsidRDefault="00D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86C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29D8BD1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7AD9E2E1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EC40" w14:textId="77777777" w:rsidR="00DC59B4" w:rsidRDefault="00DC59B4">
      <w:r>
        <w:separator/>
      </w:r>
    </w:p>
  </w:footnote>
  <w:footnote w:type="continuationSeparator" w:id="0">
    <w:p w14:paraId="05EE09C7" w14:textId="77777777" w:rsidR="00DC59B4" w:rsidRDefault="00DC5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45A9" w14:textId="2E5DC108" w:rsidR="00E725A0" w:rsidRDefault="00CA4F95" w:rsidP="00E725A0">
    <w:pPr>
      <w:tabs>
        <w:tab w:val="center" w:pos="4536"/>
        <w:tab w:val="right" w:pos="9072"/>
      </w:tabs>
      <w:jc w:val="center"/>
    </w:pPr>
    <w:r w:rsidRPr="003966E8">
      <w:rPr>
        <w:noProof/>
        <w:lang w:eastAsia="zh-CN"/>
      </w:rPr>
      <w:drawing>
        <wp:inline distT="0" distB="0" distL="0" distR="0" wp14:anchorId="11E4FF1F" wp14:editId="404EE96D">
          <wp:extent cx="1988820" cy="107442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43AF0"/>
    <w:rsid w:val="000E37AE"/>
    <w:rsid w:val="000E7C54"/>
    <w:rsid w:val="00115A36"/>
    <w:rsid w:val="00171F53"/>
    <w:rsid w:val="00193272"/>
    <w:rsid w:val="00220520"/>
    <w:rsid w:val="002D0CED"/>
    <w:rsid w:val="00307825"/>
    <w:rsid w:val="00315AD4"/>
    <w:rsid w:val="0032088A"/>
    <w:rsid w:val="0033379C"/>
    <w:rsid w:val="003921C6"/>
    <w:rsid w:val="00460EB6"/>
    <w:rsid w:val="00470CE9"/>
    <w:rsid w:val="004D415D"/>
    <w:rsid w:val="004F1555"/>
    <w:rsid w:val="005F01EE"/>
    <w:rsid w:val="0069148A"/>
    <w:rsid w:val="00707D40"/>
    <w:rsid w:val="00741E06"/>
    <w:rsid w:val="007E6952"/>
    <w:rsid w:val="00943CD7"/>
    <w:rsid w:val="00957941"/>
    <w:rsid w:val="00966012"/>
    <w:rsid w:val="009F5B7B"/>
    <w:rsid w:val="00A202A9"/>
    <w:rsid w:val="00A214DD"/>
    <w:rsid w:val="00A277AD"/>
    <w:rsid w:val="00AC4D75"/>
    <w:rsid w:val="00AE4262"/>
    <w:rsid w:val="00BD6232"/>
    <w:rsid w:val="00C3266A"/>
    <w:rsid w:val="00C42A13"/>
    <w:rsid w:val="00C4516F"/>
    <w:rsid w:val="00C7031A"/>
    <w:rsid w:val="00C95354"/>
    <w:rsid w:val="00CA4F95"/>
    <w:rsid w:val="00CF6604"/>
    <w:rsid w:val="00D266E9"/>
    <w:rsid w:val="00D71580"/>
    <w:rsid w:val="00D933D5"/>
    <w:rsid w:val="00DC59B4"/>
    <w:rsid w:val="00E34F06"/>
    <w:rsid w:val="00E625A8"/>
    <w:rsid w:val="00E725A0"/>
    <w:rsid w:val="00E924A5"/>
    <w:rsid w:val="00EB319F"/>
    <w:rsid w:val="00F51BF7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F2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2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cp:lastPrinted>2013-09-07T07:34:00Z</cp:lastPrinted>
  <dcterms:created xsi:type="dcterms:W3CDTF">2018-04-23T18:12:00Z</dcterms:created>
  <dcterms:modified xsi:type="dcterms:W3CDTF">2018-04-23T18:14:00Z</dcterms:modified>
</cp:coreProperties>
</file>