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DD9BE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500C82CD" w14:textId="77777777">
        <w:tc>
          <w:tcPr>
            <w:tcW w:w="4503" w:type="dxa"/>
          </w:tcPr>
          <w:p w14:paraId="55D73533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3C20C403" w14:textId="447B0826" w:rsidR="00E725A0" w:rsidRPr="00C44018" w:rsidRDefault="00E725A0" w:rsidP="007B375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C</w:t>
            </w:r>
            <w:r w:rsidR="00551906">
              <w:rPr>
                <w:b/>
                <w:kern w:val="0"/>
                <w:sz w:val="22"/>
                <w:szCs w:val="22"/>
                <w:lang w:eastAsia="en-US"/>
              </w:rPr>
              <w:t>oupe GWIN RU II</w:t>
            </w:r>
            <w:r w:rsidR="00FB0B0A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7B3756">
              <w:rPr>
                <w:b/>
                <w:kern w:val="0"/>
                <w:sz w:val="22"/>
                <w:szCs w:val="22"/>
                <w:lang w:eastAsia="en-US"/>
              </w:rPr>
              <w:t xml:space="preserve">2016 </w:t>
            </w:r>
            <w:r w:rsidR="00BD6232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725A0" w:rsidRPr="00F13AB5" w14:paraId="69C38551" w14:textId="77777777">
        <w:tc>
          <w:tcPr>
            <w:tcW w:w="4503" w:type="dxa"/>
          </w:tcPr>
          <w:p w14:paraId="0B02D8E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0747D503" w14:textId="65C14AF9" w:rsidR="00E725A0" w:rsidRPr="00C44018" w:rsidRDefault="00551906" w:rsidP="0055190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Dimanche 6 novembre 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D71580">
              <w:rPr>
                <w:b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E725A0" w:rsidRPr="00F13AB5" w14:paraId="4E79C359" w14:textId="77777777">
        <w:tc>
          <w:tcPr>
            <w:tcW w:w="4503" w:type="dxa"/>
          </w:tcPr>
          <w:p w14:paraId="0CDE5B3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95EA200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6BF790C5" w14:textId="77777777">
        <w:tc>
          <w:tcPr>
            <w:tcW w:w="4503" w:type="dxa"/>
          </w:tcPr>
          <w:p w14:paraId="3048160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58811B0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379C79C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00"/>
        <w:gridCol w:w="1807"/>
        <w:gridCol w:w="597"/>
        <w:gridCol w:w="2372"/>
      </w:tblGrid>
      <w:tr w:rsidR="00E725A0" w14:paraId="50648846" w14:textId="77777777" w:rsidTr="00A43F11">
        <w:tc>
          <w:tcPr>
            <w:tcW w:w="1809" w:type="dxa"/>
          </w:tcPr>
          <w:p w14:paraId="41EB70D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900" w:type="dxa"/>
          </w:tcPr>
          <w:p w14:paraId="005467F6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4124EDE8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40C7B73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48CBE031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25D1C9CD" w14:textId="77777777" w:rsidTr="00A43F11">
        <w:trPr>
          <w:trHeight w:val="1260"/>
        </w:trPr>
        <w:tc>
          <w:tcPr>
            <w:tcW w:w="1809" w:type="dxa"/>
          </w:tcPr>
          <w:p w14:paraId="3BCCC26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394B464F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</w:p>
          <w:p w14:paraId="17D50A76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STAR</w:t>
            </w:r>
          </w:p>
          <w:p w14:paraId="62FF0876" w14:textId="77777777" w:rsidR="00E725A0" w:rsidRDefault="00E34F06" w:rsidP="00043AF0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  <w:p w14:paraId="43660D58" w14:textId="77777777" w:rsidR="007B3756" w:rsidRDefault="007B3756" w:rsidP="00551906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bookmarkStart w:id="0" w:name="_GoBack"/>
            <w:proofErr w:type="spellStart"/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Tempest</w:t>
            </w:r>
            <w:proofErr w:type="spellEnd"/>
          </w:p>
          <w:bookmarkEnd w:id="0"/>
          <w:p w14:paraId="6CF48E86" w14:textId="3D1ACF79" w:rsidR="00551906" w:rsidRPr="00CF6604" w:rsidRDefault="00551906" w:rsidP="00043AF0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Autre</w:t>
            </w:r>
          </w:p>
        </w:tc>
        <w:tc>
          <w:tcPr>
            <w:tcW w:w="1807" w:type="dxa"/>
          </w:tcPr>
          <w:p w14:paraId="7D0CADF3" w14:textId="77777777"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6A7A4C78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0D487E9" w14:textId="77777777" w:rsidR="00CF6604" w:rsidRPr="00CF6604" w:rsidRDefault="00E725A0" w:rsidP="00307825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925 – 1,0811 – 19,5</w:t>
            </w:r>
          </w:p>
          <w:p w14:paraId="246EDA33" w14:textId="77777777" w:rsidR="00CF6604" w:rsidRDefault="00CF6604" w:rsidP="007E6952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</w:p>
          <w:p w14:paraId="4BB5A760" w14:textId="77777777" w:rsidR="005F5319" w:rsidRPr="00CF6604" w:rsidRDefault="005F5319" w:rsidP="007E6952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1,0695 - 18</w:t>
            </w:r>
          </w:p>
          <w:p w14:paraId="12E2E758" w14:textId="48961B04" w:rsidR="00E725A0" w:rsidRPr="00CF6604" w:rsidRDefault="00551906" w:rsidP="00CF6604">
            <w:pPr>
              <w:widowControl/>
              <w:overflowPunct/>
              <w:adjustRightInd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           à préciser</w:t>
            </w:r>
          </w:p>
        </w:tc>
      </w:tr>
      <w:tr w:rsidR="00E725A0" w14:paraId="1D34E21C" w14:textId="77777777" w:rsidTr="00A43F11">
        <w:tc>
          <w:tcPr>
            <w:tcW w:w="1809" w:type="dxa"/>
          </w:tcPr>
          <w:p w14:paraId="7C37851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78FA292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009E75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06FC6ED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600C0C4A" w14:textId="77777777" w:rsidTr="00A43F11">
        <w:tc>
          <w:tcPr>
            <w:tcW w:w="1809" w:type="dxa"/>
          </w:tcPr>
          <w:p w14:paraId="10D301E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900" w:type="dxa"/>
          </w:tcPr>
          <w:p w14:paraId="09FC911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39573CE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2C94FE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0F53AEFF" w14:textId="77777777" w:rsidTr="00A43F11">
        <w:tc>
          <w:tcPr>
            <w:tcW w:w="1809" w:type="dxa"/>
          </w:tcPr>
          <w:p w14:paraId="494060E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900" w:type="dxa"/>
          </w:tcPr>
          <w:p w14:paraId="45D1641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CF9A3B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00A89C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5BA7EE4" w14:textId="77777777" w:rsidTr="00A43F11">
        <w:tc>
          <w:tcPr>
            <w:tcW w:w="1809" w:type="dxa"/>
          </w:tcPr>
          <w:p w14:paraId="186D261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900" w:type="dxa"/>
          </w:tcPr>
          <w:p w14:paraId="2E5BBFD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0DC43E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D25946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6A57ABE3" w14:textId="77777777" w:rsidTr="00A43F11">
        <w:tc>
          <w:tcPr>
            <w:tcW w:w="1809" w:type="dxa"/>
          </w:tcPr>
          <w:p w14:paraId="6EA2E47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900" w:type="dxa"/>
          </w:tcPr>
          <w:p w14:paraId="7A22A74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E7936A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B334E8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6518AFB6" w14:textId="77777777" w:rsidTr="00A43F11">
        <w:tc>
          <w:tcPr>
            <w:tcW w:w="1809" w:type="dxa"/>
          </w:tcPr>
          <w:p w14:paraId="406A1B6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900" w:type="dxa"/>
          </w:tcPr>
          <w:p w14:paraId="41AAF70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56D34D29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03440FA4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6B576CE8" w14:textId="77777777" w:rsidTr="00BF5F64">
        <w:trPr>
          <w:trHeight w:val="338"/>
        </w:trPr>
        <w:tc>
          <w:tcPr>
            <w:tcW w:w="1809" w:type="dxa"/>
          </w:tcPr>
          <w:p w14:paraId="7F19CE9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900" w:type="dxa"/>
          </w:tcPr>
          <w:p w14:paraId="1C17F9F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EDD0A5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0E2796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13F9E4FD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566460EB" w14:textId="77777777">
        <w:tc>
          <w:tcPr>
            <w:tcW w:w="2409" w:type="dxa"/>
          </w:tcPr>
          <w:p w14:paraId="74D2762E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90CAC5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063D23C3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72919740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66531469" w14:textId="77777777">
        <w:tc>
          <w:tcPr>
            <w:tcW w:w="2409" w:type="dxa"/>
          </w:tcPr>
          <w:p w14:paraId="63E6FC26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2F64236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2FAF324F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6F29DF42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466C9A8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1C42ECF1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265"/>
        <w:gridCol w:w="312"/>
        <w:gridCol w:w="3339"/>
        <w:gridCol w:w="979"/>
        <w:gridCol w:w="978"/>
        <w:gridCol w:w="1005"/>
        <w:gridCol w:w="14"/>
      </w:tblGrid>
      <w:tr w:rsidR="00E725A0" w14:paraId="6BDB6612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4E88A980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</w:t>
            </w:r>
            <w:r w:rsidR="00FB0B0A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M. ou </w:t>
            </w:r>
            <w:proofErr w:type="spellStart"/>
            <w:r w:rsidR="00FB0B0A">
              <w:rPr>
                <w:b/>
                <w:i/>
                <w:kern w:val="0"/>
                <w:sz w:val="20"/>
                <w:szCs w:val="20"/>
                <w:lang w:eastAsia="en-US"/>
              </w:rPr>
              <w:t>Mme.____________________</w:t>
            </w: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587B1FD4" w14:textId="77777777" w:rsidTr="000737C2">
        <w:trPr>
          <w:gridAfter w:val="1"/>
          <w:wAfter w:w="14" w:type="dxa"/>
          <w:trHeight w:val="841"/>
        </w:trPr>
        <w:tc>
          <w:tcPr>
            <w:tcW w:w="2903" w:type="dxa"/>
            <w:gridSpan w:val="2"/>
          </w:tcPr>
          <w:p w14:paraId="5AE7A0D2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031181DE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794" w:type="dxa"/>
            <w:gridSpan w:val="5"/>
          </w:tcPr>
          <w:p w14:paraId="51AFD280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612B62D3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66C1D20B" w14:textId="77777777">
        <w:tc>
          <w:tcPr>
            <w:tcW w:w="1602" w:type="dxa"/>
            <w:vMerge w:val="restart"/>
          </w:tcPr>
          <w:p w14:paraId="0680E66E" w14:textId="77777777" w:rsidR="00E725A0" w:rsidRPr="00C44018" w:rsidRDefault="002D0CED" w:rsidP="007B3756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2016</w:t>
            </w:r>
          </w:p>
        </w:tc>
        <w:tc>
          <w:tcPr>
            <w:tcW w:w="1625" w:type="dxa"/>
            <w:gridSpan w:val="2"/>
            <w:vMerge w:val="restart"/>
          </w:tcPr>
          <w:p w14:paraId="1A14B85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27F0CC28" w14:textId="77777777" w:rsidR="00E725A0" w:rsidRPr="00FB0B0A" w:rsidRDefault="007B3756" w:rsidP="00FB0B0A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1"/>
                <w:szCs w:val="21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</w:t>
            </w:r>
            <w:r w:rsidR="00FB0B0A" w:rsidRPr="00FB0B0A">
              <w:rPr>
                <w:kern w:val="0"/>
                <w:sz w:val="21"/>
                <w:szCs w:val="21"/>
                <w:lang w:eastAsia="en-US"/>
              </w:rPr>
              <w:t>néant</w:t>
            </w:r>
          </w:p>
        </w:tc>
        <w:tc>
          <w:tcPr>
            <w:tcW w:w="3473" w:type="dxa"/>
          </w:tcPr>
          <w:p w14:paraId="5BD4D93F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0F9F2101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2FB7EAF7" w14:textId="77777777">
        <w:trPr>
          <w:trHeight w:val="835"/>
        </w:trPr>
        <w:tc>
          <w:tcPr>
            <w:tcW w:w="1602" w:type="dxa"/>
            <w:vMerge/>
          </w:tcPr>
          <w:p w14:paraId="34A3D00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0B717DA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1BEF58D3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482F5D9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5C270409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5FD2A95B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3DBDD694" w14:textId="77777777" w:rsidR="00E725A0" w:rsidRDefault="00E725A0" w:rsidP="00AE4262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5F95" w14:textId="77777777" w:rsidR="004A3237" w:rsidRDefault="004A3237">
      <w:r>
        <w:separator/>
      </w:r>
    </w:p>
  </w:endnote>
  <w:endnote w:type="continuationSeparator" w:id="0">
    <w:p w14:paraId="3BFF1C81" w14:textId="77777777" w:rsidR="004A3237" w:rsidRDefault="004A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5B68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17A17422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27F0FD8A" w14:textId="77777777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1A658" w14:textId="77777777" w:rsidR="004A3237" w:rsidRDefault="004A3237">
      <w:r>
        <w:separator/>
      </w:r>
    </w:p>
  </w:footnote>
  <w:footnote w:type="continuationSeparator" w:id="0">
    <w:p w14:paraId="47684EA3" w14:textId="77777777" w:rsidR="004A3237" w:rsidRDefault="004A32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22D4A" w14:textId="64C54511" w:rsidR="00E725A0" w:rsidRDefault="00AC25DB" w:rsidP="00E725A0">
    <w:pPr>
      <w:tabs>
        <w:tab w:val="center" w:pos="4536"/>
        <w:tab w:val="right" w:pos="9072"/>
      </w:tabs>
      <w:jc w:val="center"/>
    </w:pPr>
    <w:r w:rsidRPr="00153B76">
      <w:rPr>
        <w:noProof/>
      </w:rPr>
      <w:drawing>
        <wp:inline distT="0" distB="0" distL="0" distR="0" wp14:anchorId="5088DFD9" wp14:editId="08CABD1A">
          <wp:extent cx="1988820" cy="107442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embedSystemFonts/>
  <w:bordersDoNotSurroundHeader/>
  <w:bordersDoNotSurroundFooter/>
  <w:proofState w:spelling="clean" w:grammar="clean"/>
  <w:attachedTemplate r:id="rId1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43AF0"/>
    <w:rsid w:val="00053912"/>
    <w:rsid w:val="000737C2"/>
    <w:rsid w:val="000A1411"/>
    <w:rsid w:val="00115A36"/>
    <w:rsid w:val="00126BD2"/>
    <w:rsid w:val="00171F53"/>
    <w:rsid w:val="00193272"/>
    <w:rsid w:val="001B4136"/>
    <w:rsid w:val="002D0CED"/>
    <w:rsid w:val="00307825"/>
    <w:rsid w:val="00460EB6"/>
    <w:rsid w:val="00470CE9"/>
    <w:rsid w:val="004A3237"/>
    <w:rsid w:val="004D5AE9"/>
    <w:rsid w:val="00551906"/>
    <w:rsid w:val="005F01EE"/>
    <w:rsid w:val="005F5319"/>
    <w:rsid w:val="0069148A"/>
    <w:rsid w:val="00707D40"/>
    <w:rsid w:val="00741E06"/>
    <w:rsid w:val="007B3756"/>
    <w:rsid w:val="007E6952"/>
    <w:rsid w:val="009060FB"/>
    <w:rsid w:val="00911074"/>
    <w:rsid w:val="00A202A9"/>
    <w:rsid w:val="00A277AD"/>
    <w:rsid w:val="00A43F11"/>
    <w:rsid w:val="00AC25DB"/>
    <w:rsid w:val="00AC4D75"/>
    <w:rsid w:val="00AE4262"/>
    <w:rsid w:val="00BD6232"/>
    <w:rsid w:val="00BF5F64"/>
    <w:rsid w:val="00C21046"/>
    <w:rsid w:val="00C3266A"/>
    <w:rsid w:val="00C42A13"/>
    <w:rsid w:val="00C7031A"/>
    <w:rsid w:val="00CF6604"/>
    <w:rsid w:val="00D266E9"/>
    <w:rsid w:val="00D71580"/>
    <w:rsid w:val="00D933D5"/>
    <w:rsid w:val="00DA2398"/>
    <w:rsid w:val="00E34F06"/>
    <w:rsid w:val="00E625A8"/>
    <w:rsid w:val="00E725A0"/>
    <w:rsid w:val="00EB319F"/>
    <w:rsid w:val="00F744BC"/>
    <w:rsid w:val="00F841B9"/>
    <w:rsid w:val="00F948AA"/>
    <w:rsid w:val="00FB0B0A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E60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e.jourdas@free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iejourdasancien/Documents/CVP/Inscription%20Re&#769;gate/Fiche%20Inscript%20LA%20LICORNE%202016%20doc%209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LA LICORNE 2016 doc 97.dotx</Template>
  <TotalTime>3</TotalTime>
  <Pages>1</Pages>
  <Words>261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Utilisateur de Microsoft Office</cp:lastModifiedBy>
  <cp:revision>4</cp:revision>
  <cp:lastPrinted>2016-09-27T15:32:00Z</cp:lastPrinted>
  <dcterms:created xsi:type="dcterms:W3CDTF">2016-11-01T21:41:00Z</dcterms:created>
  <dcterms:modified xsi:type="dcterms:W3CDTF">2016-11-01T21:43:00Z</dcterms:modified>
</cp:coreProperties>
</file>