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DD9BE" w14:textId="77777777" w:rsidR="00E725A0" w:rsidRPr="00F51D6B" w:rsidRDefault="00E725A0" w:rsidP="00E725A0">
      <w:pPr>
        <w:widowControl/>
        <w:pBdr>
          <w:bottom w:val="single" w:sz="12" w:space="1" w:color="auto"/>
        </w:pBdr>
        <w:tabs>
          <w:tab w:val="center" w:pos="4747"/>
          <w:tab w:val="right" w:pos="9495"/>
        </w:tabs>
        <w:overflowPunct/>
        <w:adjustRightInd/>
        <w:spacing w:after="200" w:line="276" w:lineRule="auto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ab/>
        <w:t>BULLETIN D’INSCRIPTION A UNE REGATE</w:t>
      </w:r>
      <w:r>
        <w:rPr>
          <w:b/>
          <w:kern w:val="0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5050"/>
      </w:tblGrid>
      <w:tr w:rsidR="00E725A0" w:rsidRPr="00F13AB5" w14:paraId="500C82CD" w14:textId="77777777">
        <w:tc>
          <w:tcPr>
            <w:tcW w:w="4503" w:type="dxa"/>
          </w:tcPr>
          <w:p w14:paraId="55D73533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</w:p>
        </w:tc>
        <w:tc>
          <w:tcPr>
            <w:tcW w:w="5133" w:type="dxa"/>
          </w:tcPr>
          <w:p w14:paraId="3C20C403" w14:textId="53A0F589" w:rsidR="00E725A0" w:rsidRPr="00C44018" w:rsidRDefault="00E725A0" w:rsidP="007B3756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C</w:t>
            </w:r>
            <w:r w:rsidR="009060FB">
              <w:rPr>
                <w:b/>
                <w:kern w:val="0"/>
                <w:sz w:val="22"/>
                <w:szCs w:val="22"/>
                <w:lang w:eastAsia="en-US"/>
              </w:rPr>
              <w:t>oupe LofMachine</w:t>
            </w:r>
            <w:r w:rsidR="00FB0B0A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7B3756">
              <w:rPr>
                <w:b/>
                <w:kern w:val="0"/>
                <w:sz w:val="22"/>
                <w:szCs w:val="22"/>
                <w:lang w:eastAsia="en-US"/>
              </w:rPr>
              <w:t xml:space="preserve">2016 </w:t>
            </w:r>
            <w:r w:rsidR="00BD6232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725A0" w:rsidRPr="00F13AB5" w14:paraId="69C38551" w14:textId="77777777">
        <w:tc>
          <w:tcPr>
            <w:tcW w:w="4503" w:type="dxa"/>
          </w:tcPr>
          <w:p w14:paraId="0B02D8E7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</w:p>
        </w:tc>
        <w:tc>
          <w:tcPr>
            <w:tcW w:w="5133" w:type="dxa"/>
          </w:tcPr>
          <w:p w14:paraId="0747D503" w14:textId="60F863F5" w:rsidR="00E725A0" w:rsidRPr="00C44018" w:rsidRDefault="00FB0B0A" w:rsidP="00FB0B0A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Dimanche 2</w:t>
            </w:r>
            <w:r w:rsidR="009060FB">
              <w:rPr>
                <w:b/>
                <w:kern w:val="0"/>
                <w:sz w:val="22"/>
                <w:szCs w:val="22"/>
                <w:lang w:eastAsia="en-US"/>
              </w:rPr>
              <w:t>3</w:t>
            </w:r>
            <w:bookmarkStart w:id="0" w:name="_GoBack"/>
            <w:bookmarkEnd w:id="0"/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octobre </w:t>
            </w:r>
            <w:r w:rsidR="00E725A0">
              <w:rPr>
                <w:b/>
                <w:kern w:val="0"/>
                <w:sz w:val="22"/>
                <w:szCs w:val="22"/>
                <w:lang w:eastAsia="en-US"/>
              </w:rPr>
              <w:t>201</w:t>
            </w:r>
            <w:r w:rsidR="00D71580">
              <w:rPr>
                <w:b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E725A0" w:rsidRPr="00F13AB5" w14:paraId="4E79C359" w14:textId="77777777">
        <w:tc>
          <w:tcPr>
            <w:tcW w:w="4503" w:type="dxa"/>
          </w:tcPr>
          <w:p w14:paraId="0CDE5B3B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5133" w:type="dxa"/>
          </w:tcPr>
          <w:p w14:paraId="495EA200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MEULAN - LES MUREAUX</w:t>
            </w:r>
          </w:p>
        </w:tc>
      </w:tr>
      <w:tr w:rsidR="00E725A0" w:rsidRPr="00F13AB5" w14:paraId="6BF790C5" w14:textId="77777777">
        <w:tc>
          <w:tcPr>
            <w:tcW w:w="4503" w:type="dxa"/>
          </w:tcPr>
          <w:p w14:paraId="30481602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5133" w:type="dxa"/>
          </w:tcPr>
          <w:p w14:paraId="58811B0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</w:tbl>
    <w:p w14:paraId="1379C79C" w14:textId="77777777" w:rsidR="00E725A0" w:rsidRDefault="00E725A0" w:rsidP="00E725A0">
      <w:pPr>
        <w:widowControl/>
        <w:pBdr>
          <w:bottom w:val="single" w:sz="12" w:space="0" w:color="auto"/>
        </w:pBdr>
        <w:overflowPunct/>
        <w:adjustRightInd/>
        <w:spacing w:line="276" w:lineRule="auto"/>
        <w:rPr>
          <w:kern w:val="0"/>
          <w:sz w:val="22"/>
          <w:szCs w:val="22"/>
          <w:lang w:eastAsia="en-US"/>
        </w:rPr>
      </w:pPr>
      <w:r>
        <w:rPr>
          <w:kern w:val="0"/>
          <w:sz w:val="22"/>
          <w:szCs w:val="22"/>
          <w:lang w:eastAsia="en-US"/>
        </w:rPr>
        <w:t xml:space="preserve">Fiche à retourner par mail à : </w:t>
      </w:r>
      <w:hyperlink r:id="rId7" w:history="1">
        <w:r w:rsidRPr="00601A4A">
          <w:rPr>
            <w:rStyle w:val="Lienhypertexte"/>
            <w:kern w:val="0"/>
            <w:sz w:val="22"/>
            <w:szCs w:val="22"/>
            <w:lang w:eastAsia="en-US"/>
          </w:rPr>
          <w:t>marie.jourdas@free.fr</w:t>
        </w:r>
      </w:hyperlink>
      <w:r>
        <w:rPr>
          <w:kern w:val="0"/>
          <w:sz w:val="22"/>
          <w:szCs w:val="22"/>
          <w:lang w:eastAsia="en-US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00"/>
        <w:gridCol w:w="1807"/>
        <w:gridCol w:w="597"/>
        <w:gridCol w:w="2372"/>
      </w:tblGrid>
      <w:tr w:rsidR="00E725A0" w14:paraId="50648846" w14:textId="77777777" w:rsidTr="00A43F11">
        <w:tc>
          <w:tcPr>
            <w:tcW w:w="1809" w:type="dxa"/>
          </w:tcPr>
          <w:p w14:paraId="41EB70D5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GROUPE</w:t>
            </w:r>
          </w:p>
        </w:tc>
        <w:tc>
          <w:tcPr>
            <w:tcW w:w="2900" w:type="dxa"/>
          </w:tcPr>
          <w:p w14:paraId="005467F6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  <w:p w14:paraId="4124EDE8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(Préciser la série en l’entourant)</w:t>
            </w:r>
          </w:p>
        </w:tc>
        <w:tc>
          <w:tcPr>
            <w:tcW w:w="1807" w:type="dxa"/>
          </w:tcPr>
          <w:p w14:paraId="40C7B732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2969" w:type="dxa"/>
            <w:gridSpan w:val="2"/>
          </w:tcPr>
          <w:p w14:paraId="48CBE031" w14:textId="77777777" w:rsidR="00E725A0" w:rsidRPr="00C44018" w:rsidRDefault="00E725A0" w:rsidP="00E725A0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E725A0" w14:paraId="25D1C9CD" w14:textId="77777777" w:rsidTr="00A43F11">
        <w:trPr>
          <w:trHeight w:val="1260"/>
        </w:trPr>
        <w:tc>
          <w:tcPr>
            <w:tcW w:w="1809" w:type="dxa"/>
          </w:tcPr>
          <w:p w14:paraId="3BCCC26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394B464F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SOLING </w:t>
            </w:r>
          </w:p>
          <w:p w14:paraId="17D50A76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STAR</w:t>
            </w:r>
          </w:p>
          <w:p w14:paraId="62FF0876" w14:textId="77777777" w:rsidR="00E725A0" w:rsidRDefault="00E34F06" w:rsidP="00043AF0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M7.50</w:t>
            </w:r>
          </w:p>
          <w:p w14:paraId="6CF48E86" w14:textId="77777777" w:rsidR="007B3756" w:rsidRPr="00CF6604" w:rsidRDefault="007B3756" w:rsidP="00043AF0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Tempest</w:t>
            </w:r>
          </w:p>
        </w:tc>
        <w:tc>
          <w:tcPr>
            <w:tcW w:w="1807" w:type="dxa"/>
          </w:tcPr>
          <w:p w14:paraId="7D0CADF3" w14:textId="77777777" w:rsidR="00E725A0" w:rsidRPr="00CF6604" w:rsidRDefault="00E725A0" w:rsidP="00CF6604">
            <w:pPr>
              <w:widowControl/>
              <w:overflowPunct/>
              <w:adjustRightInd/>
              <w:spacing w:after="20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69" w:type="dxa"/>
            <w:gridSpan w:val="2"/>
          </w:tcPr>
          <w:p w14:paraId="6A7A4C78" w14:textId="77777777" w:rsidR="00E725A0" w:rsidRPr="00CF6604" w:rsidRDefault="00E725A0" w:rsidP="00CF6604">
            <w:pPr>
              <w:widowControl/>
              <w:overflowPunct/>
              <w:adjustRightInd/>
              <w:spacing w:after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925 – 1,0811 – 19,5</w:t>
            </w:r>
          </w:p>
          <w:p w14:paraId="70D487E9" w14:textId="77777777" w:rsidR="00CF6604" w:rsidRPr="00CF6604" w:rsidRDefault="00E725A0" w:rsidP="00307825">
            <w:pPr>
              <w:widowControl/>
              <w:overflowPunct/>
              <w:adjustRightInd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 xml:space="preserve"> 925 – 1,0811 – 19,5</w:t>
            </w:r>
          </w:p>
          <w:p w14:paraId="246EDA33" w14:textId="77777777" w:rsidR="00CF6604" w:rsidRDefault="00CF6604" w:rsidP="007E6952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CF6604">
              <w:rPr>
                <w:b/>
                <w:bCs/>
                <w:kern w:val="0"/>
                <w:sz w:val="22"/>
                <w:szCs w:val="22"/>
                <w:lang w:eastAsia="en-US"/>
              </w:rPr>
              <w:t>945 - 1,0582 -18</w:t>
            </w:r>
          </w:p>
          <w:p w14:paraId="4BB5A760" w14:textId="77777777" w:rsidR="005F5319" w:rsidRPr="00CF6604" w:rsidRDefault="005F5319" w:rsidP="007E6952">
            <w:pPr>
              <w:widowControl/>
              <w:overflowPunct/>
              <w:adjustRightInd/>
              <w:spacing w:before="12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0"/>
                <w:sz w:val="22"/>
                <w:szCs w:val="22"/>
                <w:lang w:eastAsia="en-US"/>
              </w:rPr>
              <w:t>935 – 1,0695 - 18</w:t>
            </w:r>
          </w:p>
          <w:p w14:paraId="12E2E758" w14:textId="77777777" w:rsidR="00E725A0" w:rsidRPr="00CF6604" w:rsidRDefault="00E725A0" w:rsidP="00CF6604">
            <w:pPr>
              <w:widowControl/>
              <w:overflowPunct/>
              <w:adjustRightInd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1D34E21C" w14:textId="77777777" w:rsidTr="00A43F11">
        <w:tc>
          <w:tcPr>
            <w:tcW w:w="1809" w:type="dxa"/>
          </w:tcPr>
          <w:p w14:paraId="7C37851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900" w:type="dxa"/>
          </w:tcPr>
          <w:p w14:paraId="78FA292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4" w:type="dxa"/>
            <w:gridSpan w:val="2"/>
          </w:tcPr>
          <w:p w14:paraId="3009E75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72" w:type="dxa"/>
          </w:tcPr>
          <w:p w14:paraId="06FC6ED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600C0C4A" w14:textId="77777777" w:rsidTr="00A43F11">
        <w:tc>
          <w:tcPr>
            <w:tcW w:w="1809" w:type="dxa"/>
          </w:tcPr>
          <w:p w14:paraId="10D301E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900" w:type="dxa"/>
          </w:tcPr>
          <w:p w14:paraId="09FC911A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39573CEE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2C94FE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0F53AEFF" w14:textId="77777777" w:rsidTr="00A43F11">
        <w:tc>
          <w:tcPr>
            <w:tcW w:w="1809" w:type="dxa"/>
          </w:tcPr>
          <w:p w14:paraId="494060E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900" w:type="dxa"/>
          </w:tcPr>
          <w:p w14:paraId="45D16417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0CF9A3B8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00A89C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55BA7EE4" w14:textId="77777777" w:rsidTr="00A43F11">
        <w:tc>
          <w:tcPr>
            <w:tcW w:w="1809" w:type="dxa"/>
          </w:tcPr>
          <w:p w14:paraId="186D261C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900" w:type="dxa"/>
          </w:tcPr>
          <w:p w14:paraId="2E5BBFD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0DC43E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D259463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6A57ABE3" w14:textId="77777777" w:rsidTr="00A43F11">
        <w:tc>
          <w:tcPr>
            <w:tcW w:w="1809" w:type="dxa"/>
          </w:tcPr>
          <w:p w14:paraId="6EA2E47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900" w:type="dxa"/>
          </w:tcPr>
          <w:p w14:paraId="7A22A74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1E7936A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2B334E82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6518AFB6" w14:textId="77777777" w:rsidTr="00A43F11">
        <w:tc>
          <w:tcPr>
            <w:tcW w:w="1809" w:type="dxa"/>
          </w:tcPr>
          <w:p w14:paraId="406A1B6D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900" w:type="dxa"/>
          </w:tcPr>
          <w:p w14:paraId="41AAF705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404" w:type="dxa"/>
            <w:gridSpan w:val="2"/>
          </w:tcPr>
          <w:p w14:paraId="56D34D29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72" w:type="dxa"/>
          </w:tcPr>
          <w:p w14:paraId="03440FA4" w14:textId="77777777" w:rsidR="00E725A0" w:rsidRPr="00C44018" w:rsidRDefault="00E725A0" w:rsidP="00E725A0">
            <w:pPr>
              <w:jc w:val="center"/>
              <w:rPr>
                <w:sz w:val="22"/>
                <w:szCs w:val="22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  <w:tr w:rsidR="00E725A0" w14:paraId="6B576CE8" w14:textId="77777777" w:rsidTr="00FB0B0A">
        <w:trPr>
          <w:trHeight w:val="281"/>
        </w:trPr>
        <w:tc>
          <w:tcPr>
            <w:tcW w:w="1809" w:type="dxa"/>
          </w:tcPr>
          <w:p w14:paraId="7F19CE9B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kern w:val="0"/>
                <w:sz w:val="22"/>
                <w:szCs w:val="22"/>
                <w:lang w:eastAsia="en-US"/>
              </w:rPr>
              <w:t xml:space="preserve">NE(E) LE </w:t>
            </w:r>
          </w:p>
        </w:tc>
        <w:tc>
          <w:tcPr>
            <w:tcW w:w="2900" w:type="dxa"/>
          </w:tcPr>
          <w:p w14:paraId="1C17F9F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4" w:type="dxa"/>
            <w:gridSpan w:val="2"/>
          </w:tcPr>
          <w:p w14:paraId="5EDD0A56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72" w:type="dxa"/>
          </w:tcPr>
          <w:p w14:paraId="60E27961" w14:textId="77777777" w:rsidR="00E725A0" w:rsidRPr="00C44018" w:rsidRDefault="00E725A0" w:rsidP="00E725A0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13F9E4FD" w14:textId="77777777" w:rsidR="00E725A0" w:rsidRPr="00DA189D" w:rsidRDefault="00E725A0" w:rsidP="00E725A0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E725A0" w:rsidRPr="00DA189D" w14:paraId="566460EB" w14:textId="77777777">
        <w:tc>
          <w:tcPr>
            <w:tcW w:w="2409" w:type="dxa"/>
          </w:tcPr>
          <w:p w14:paraId="74D2762E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90CAC5C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14:paraId="063D23C3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14:paraId="72919740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E725A0" w14:paraId="66531469" w14:textId="77777777">
        <w:tc>
          <w:tcPr>
            <w:tcW w:w="2409" w:type="dxa"/>
          </w:tcPr>
          <w:p w14:paraId="63E6FC26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14:paraId="2F642369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14:paraId="2FAF324F" w14:textId="77777777" w:rsidR="00E725A0" w:rsidRPr="00C44018" w:rsidRDefault="00E725A0" w:rsidP="00E725A0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6F29DF42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14:paraId="3466C9A8" w14:textId="77777777" w:rsidR="00E725A0" w:rsidRPr="00C44018" w:rsidRDefault="00E725A0" w:rsidP="00E725A0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C44018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14:paraId="1C42ECF1" w14:textId="77777777" w:rsidR="00E725A0" w:rsidRPr="00DA189D" w:rsidRDefault="00E725A0" w:rsidP="00E725A0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265"/>
        <w:gridCol w:w="312"/>
        <w:gridCol w:w="3339"/>
        <w:gridCol w:w="979"/>
        <w:gridCol w:w="978"/>
        <w:gridCol w:w="1005"/>
        <w:gridCol w:w="14"/>
      </w:tblGrid>
      <w:tr w:rsidR="00E725A0" w14:paraId="6BDB6612" w14:textId="77777777">
        <w:trPr>
          <w:gridAfter w:val="1"/>
          <w:wAfter w:w="14" w:type="dxa"/>
        </w:trPr>
        <w:tc>
          <w:tcPr>
            <w:tcW w:w="9697" w:type="dxa"/>
            <w:gridSpan w:val="7"/>
          </w:tcPr>
          <w:p w14:paraId="4E88A980" w14:textId="77777777" w:rsidR="00E725A0" w:rsidRPr="00C44018" w:rsidRDefault="00E725A0" w:rsidP="002D0CED">
            <w:pPr>
              <w:widowControl/>
              <w:overflowPunct/>
              <w:adjustRightInd/>
              <w:spacing w:before="12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Je, soussigné(e)</w:t>
            </w:r>
            <w:r w:rsidR="00FB0B0A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M. ou Mme.____________________</w:t>
            </w:r>
            <w:r w:rsidRPr="00C44018">
              <w:rPr>
                <w:b/>
                <w:i/>
                <w:kern w:val="0"/>
                <w:sz w:val="20"/>
                <w:szCs w:val="20"/>
                <w:lang w:eastAsia="en-US"/>
              </w:rPr>
              <w:t>autorise mon enfant______________________ à participer à cette régate et dégage la responsabilité des organisateurs quant aux risques inhérents à cette participation.</w:t>
            </w:r>
          </w:p>
        </w:tc>
      </w:tr>
      <w:tr w:rsidR="00E725A0" w14:paraId="587B1FD4" w14:textId="77777777" w:rsidTr="000737C2">
        <w:trPr>
          <w:gridAfter w:val="1"/>
          <w:wAfter w:w="14" w:type="dxa"/>
          <w:trHeight w:val="841"/>
        </w:trPr>
        <w:tc>
          <w:tcPr>
            <w:tcW w:w="2903" w:type="dxa"/>
            <w:gridSpan w:val="2"/>
          </w:tcPr>
          <w:p w14:paraId="5AE7A0D2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14:paraId="031181DE" w14:textId="77777777" w:rsidR="00E725A0" w:rsidRPr="00C44018" w:rsidRDefault="00E725A0" w:rsidP="00E725A0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C44018">
              <w:rPr>
                <w:b/>
                <w:i/>
                <w:kern w:val="0"/>
                <w:sz w:val="22"/>
                <w:szCs w:val="22"/>
                <w:lang w:eastAsia="en-US"/>
              </w:rPr>
              <w:t>le  _____ /_____/_____</w:t>
            </w:r>
          </w:p>
        </w:tc>
        <w:tc>
          <w:tcPr>
            <w:tcW w:w="6794" w:type="dxa"/>
            <w:gridSpan w:val="5"/>
          </w:tcPr>
          <w:p w14:paraId="51AFD280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14:paraId="612B62D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E725A0" w14:paraId="66C1D20B" w14:textId="77777777">
        <w:tc>
          <w:tcPr>
            <w:tcW w:w="1602" w:type="dxa"/>
            <w:vMerge w:val="restart"/>
          </w:tcPr>
          <w:p w14:paraId="0680E66E" w14:textId="77777777" w:rsidR="00E725A0" w:rsidRPr="00C44018" w:rsidRDefault="002D0CED" w:rsidP="007B3756">
            <w:pPr>
              <w:spacing w:after="12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Droit d’inscription 2016</w:t>
            </w:r>
          </w:p>
        </w:tc>
        <w:tc>
          <w:tcPr>
            <w:tcW w:w="1625" w:type="dxa"/>
            <w:gridSpan w:val="2"/>
            <w:vMerge w:val="restart"/>
          </w:tcPr>
          <w:p w14:paraId="1A14B858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  <w:p w14:paraId="27F0CC28" w14:textId="77777777" w:rsidR="00E725A0" w:rsidRPr="00FB0B0A" w:rsidRDefault="007B3756" w:rsidP="00FB0B0A">
            <w:pPr>
              <w:widowControl/>
              <w:overflowPunct/>
              <w:adjustRightInd/>
              <w:spacing w:after="120" w:line="276" w:lineRule="auto"/>
              <w:rPr>
                <w:kern w:val="0"/>
                <w:sz w:val="21"/>
                <w:szCs w:val="21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</w:t>
            </w:r>
            <w:r w:rsidR="00FB0B0A" w:rsidRPr="00FB0B0A">
              <w:rPr>
                <w:kern w:val="0"/>
                <w:sz w:val="21"/>
                <w:szCs w:val="21"/>
                <w:lang w:eastAsia="en-US"/>
              </w:rPr>
              <w:t>néant</w:t>
            </w:r>
          </w:p>
        </w:tc>
        <w:tc>
          <w:tcPr>
            <w:tcW w:w="3473" w:type="dxa"/>
          </w:tcPr>
          <w:p w14:paraId="5BD4D93F" w14:textId="77777777" w:rsidR="00E725A0" w:rsidRPr="00C44018" w:rsidRDefault="00E725A0" w:rsidP="00E725A0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11" w:type="dxa"/>
            <w:gridSpan w:val="4"/>
          </w:tcPr>
          <w:p w14:paraId="0F9F2101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C44018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E725A0" w14:paraId="2FB7EAF7" w14:textId="77777777">
        <w:trPr>
          <w:trHeight w:val="835"/>
        </w:trPr>
        <w:tc>
          <w:tcPr>
            <w:tcW w:w="1602" w:type="dxa"/>
            <w:vMerge/>
          </w:tcPr>
          <w:p w14:paraId="34A3D00E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14:paraId="0B717DAF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473" w:type="dxa"/>
          </w:tcPr>
          <w:p w14:paraId="1BEF58D3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</w:tcPr>
          <w:p w14:paraId="482F5D9C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9" w:type="dxa"/>
          </w:tcPr>
          <w:p w14:paraId="5C270409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33" w:type="dxa"/>
            <w:gridSpan w:val="2"/>
          </w:tcPr>
          <w:p w14:paraId="5FD2A95B" w14:textId="77777777" w:rsidR="00E725A0" w:rsidRPr="00C44018" w:rsidRDefault="00E725A0" w:rsidP="00E725A0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C44018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14:paraId="3DBDD694" w14:textId="77777777" w:rsidR="00E725A0" w:rsidRDefault="00E725A0" w:rsidP="00AE4262">
      <w:pPr>
        <w:widowControl/>
        <w:overflowPunct/>
        <w:adjustRightInd/>
        <w:spacing w:after="200" w:line="276" w:lineRule="auto"/>
        <w:contextualSpacing/>
        <w:rPr>
          <w:kern w:val="0"/>
          <w:sz w:val="22"/>
          <w:szCs w:val="22"/>
          <w:lang w:eastAsia="en-US"/>
        </w:rPr>
      </w:pPr>
    </w:p>
    <w:sectPr w:rsidR="00E725A0" w:rsidSect="00F948AA">
      <w:headerReference w:type="default" r:id="rId8"/>
      <w:footerReference w:type="default" r:id="rId9"/>
      <w:pgSz w:w="11905" w:h="16838"/>
      <w:pgMar w:top="1134" w:right="1418" w:bottom="794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85EE0B" w14:textId="77777777" w:rsidR="00126BD2" w:rsidRDefault="00126BD2">
      <w:r>
        <w:separator/>
      </w:r>
    </w:p>
  </w:endnote>
  <w:endnote w:type="continuationSeparator" w:id="0">
    <w:p w14:paraId="435B9D1A" w14:textId="77777777" w:rsidR="00126BD2" w:rsidRDefault="0012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5B68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30 Quai Glandaz – 78130 LES MUREAUX – Tél : + 33(0)1 34 74 04 80 – Fax : +33 (0)1 34 92 74 20</w:t>
    </w:r>
  </w:p>
  <w:p w14:paraId="17A17422" w14:textId="77777777" w:rsidR="00E725A0" w:rsidRDefault="00E725A0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14:paraId="27F0FD8A" w14:textId="77777777" w:rsidR="00E725A0" w:rsidRPr="00AC4D75" w:rsidRDefault="00E725A0" w:rsidP="00AC4D75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contact : </w:t>
    </w:r>
    <w:hyperlink r:id="rId1" w:history="1">
      <w:r>
        <w:rPr>
          <w:color w:val="0000FF"/>
          <w:kern w:val="0"/>
          <w:sz w:val="16"/>
          <w:szCs w:val="16"/>
          <w:u w:val="single"/>
        </w:rPr>
        <w:t>cvparis@club-internet.fr</w:t>
      </w:r>
    </w:hyperlink>
    <w:r>
      <w:rPr>
        <w:kern w:val="0"/>
        <w:sz w:val="16"/>
        <w:szCs w:val="16"/>
      </w:rPr>
      <w:t xml:space="preserve"> - site internet : </w:t>
    </w:r>
    <w:hyperlink r:id="rId2" w:history="1">
      <w:r>
        <w:rPr>
          <w:color w:val="0000FF"/>
          <w:kern w:val="0"/>
          <w:sz w:val="16"/>
          <w:szCs w:val="16"/>
          <w:u w:val="single"/>
        </w:rPr>
        <w:t>http://www.regates-cvp.fr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1E0C0" w14:textId="77777777" w:rsidR="00126BD2" w:rsidRDefault="00126BD2">
      <w:r>
        <w:separator/>
      </w:r>
    </w:p>
  </w:footnote>
  <w:footnote w:type="continuationSeparator" w:id="0">
    <w:p w14:paraId="792AC076" w14:textId="77777777" w:rsidR="00126BD2" w:rsidRDefault="00126B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22D4A" w14:textId="64C54511" w:rsidR="00E725A0" w:rsidRDefault="00AC25DB" w:rsidP="00E725A0">
    <w:pPr>
      <w:tabs>
        <w:tab w:val="center" w:pos="4536"/>
        <w:tab w:val="right" w:pos="9072"/>
      </w:tabs>
      <w:jc w:val="center"/>
    </w:pPr>
    <w:r w:rsidRPr="00153B76">
      <w:rPr>
        <w:noProof/>
      </w:rPr>
      <w:drawing>
        <wp:inline distT="0" distB="0" distL="0" distR="0" wp14:anchorId="5088DFD9" wp14:editId="08CABD1A">
          <wp:extent cx="1988820" cy="1074420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embedSystemFonts/>
  <w:bordersDoNotSurroundHeader/>
  <w:bordersDoNotSurroundFooter/>
  <w:attachedTemplate r:id="rId1"/>
  <w:stylePaneFormatFilter w:val="010F" w:allStyles="1" w:customStyles="1" w:latentStyles="1" w:stylesInUse="1" w:headingStyles="0" w:numberingStyles="0" w:tableStyles="0" w:directFormattingOnRuns="1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07D40"/>
    <w:rsid w:val="00043AF0"/>
    <w:rsid w:val="00053912"/>
    <w:rsid w:val="000737C2"/>
    <w:rsid w:val="000A1411"/>
    <w:rsid w:val="00115A36"/>
    <w:rsid w:val="00126BD2"/>
    <w:rsid w:val="00171F53"/>
    <w:rsid w:val="00193272"/>
    <w:rsid w:val="001B4136"/>
    <w:rsid w:val="002D0CED"/>
    <w:rsid w:val="00307825"/>
    <w:rsid w:val="00460EB6"/>
    <w:rsid w:val="00470CE9"/>
    <w:rsid w:val="004D5AE9"/>
    <w:rsid w:val="005F01EE"/>
    <w:rsid w:val="005F5319"/>
    <w:rsid w:val="0069148A"/>
    <w:rsid w:val="00707D40"/>
    <w:rsid w:val="00741E06"/>
    <w:rsid w:val="007B3756"/>
    <w:rsid w:val="007E6952"/>
    <w:rsid w:val="009060FB"/>
    <w:rsid w:val="00911074"/>
    <w:rsid w:val="00A202A9"/>
    <w:rsid w:val="00A277AD"/>
    <w:rsid w:val="00A43F11"/>
    <w:rsid w:val="00AC25DB"/>
    <w:rsid w:val="00AC4D75"/>
    <w:rsid w:val="00AE4262"/>
    <w:rsid w:val="00BD6232"/>
    <w:rsid w:val="00C21046"/>
    <w:rsid w:val="00C3266A"/>
    <w:rsid w:val="00C42A13"/>
    <w:rsid w:val="00C7031A"/>
    <w:rsid w:val="00CF6604"/>
    <w:rsid w:val="00D266E9"/>
    <w:rsid w:val="00D71580"/>
    <w:rsid w:val="00D933D5"/>
    <w:rsid w:val="00E34F06"/>
    <w:rsid w:val="00E625A8"/>
    <w:rsid w:val="00E725A0"/>
    <w:rsid w:val="00EB319F"/>
    <w:rsid w:val="00F744BC"/>
    <w:rsid w:val="00F841B9"/>
    <w:rsid w:val="00F948AA"/>
    <w:rsid w:val="00FB0B0A"/>
    <w:rsid w:val="00FE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E60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396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BC5396"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semiHidden/>
    <w:unhideWhenUsed/>
    <w:rsid w:val="00D24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ie.jourdas@free.fr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vparis@club-internet.fr" TargetMode="External"/><Relationship Id="rId2" Type="http://schemas.openxmlformats.org/officeDocument/2006/relationships/hyperlink" Target="http://www.regates-cvp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riejourdasancien/Documents/CVP/Inscription%20Re&#769;gate/Fiche%20Inscript%20LA%20LICORNE%202016%20doc%209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Inscript LA LICORNE 2016 doc 97.dotx</Template>
  <TotalTime>1</TotalTime>
  <Pages>1</Pages>
  <Words>257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Links>
    <vt:vector size="18" baseType="variant"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mailto:marie.jourdas@free.fr</vt:lpwstr>
      </vt:variant>
      <vt:variant>
        <vt:lpwstr/>
      </vt:variant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cp:lastModifiedBy>Utilisateur de Microsoft Office</cp:lastModifiedBy>
  <cp:revision>3</cp:revision>
  <cp:lastPrinted>2016-09-27T15:32:00Z</cp:lastPrinted>
  <dcterms:created xsi:type="dcterms:W3CDTF">2016-10-18T18:50:00Z</dcterms:created>
  <dcterms:modified xsi:type="dcterms:W3CDTF">2016-10-18T18:50:00Z</dcterms:modified>
</cp:coreProperties>
</file>